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5D" w:rsidRPr="00040B1F" w:rsidRDefault="0015155D" w:rsidP="0015155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D2926" wp14:editId="06B0584C">
            <wp:simplePos x="0" y="0"/>
            <wp:positionH relativeFrom="column">
              <wp:posOffset>4552315</wp:posOffset>
            </wp:positionH>
            <wp:positionV relativeFrom="paragraph">
              <wp:posOffset>-38100</wp:posOffset>
            </wp:positionV>
            <wp:extent cx="1438275" cy="877570"/>
            <wp:effectExtent l="0" t="0" r="9525" b="0"/>
            <wp:wrapSquare wrapText="bothSides"/>
            <wp:docPr id="14" name="Picture 14" descr="Holburn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lburne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CE3">
        <w:rPr>
          <w:rFonts w:ascii="Arial" w:hAnsi="Arial" w:cs="Arial"/>
          <w:sz w:val="28"/>
          <w:szCs w:val="28"/>
        </w:rPr>
        <w:t xml:space="preserve">Art </w:t>
      </w:r>
      <w:r w:rsidR="00196E8F">
        <w:rPr>
          <w:rFonts w:ascii="Arial" w:hAnsi="Arial" w:cs="Arial"/>
          <w:sz w:val="28"/>
          <w:szCs w:val="28"/>
        </w:rPr>
        <w:t>Camp C</w:t>
      </w:r>
      <w:r w:rsidRPr="00040B1F">
        <w:rPr>
          <w:rFonts w:ascii="Arial" w:hAnsi="Arial" w:cs="Arial"/>
          <w:sz w:val="28"/>
          <w:szCs w:val="28"/>
        </w:rPr>
        <w:t>onsent form 201</w:t>
      </w:r>
      <w:r w:rsidR="0012153F">
        <w:rPr>
          <w:rFonts w:ascii="Arial" w:hAnsi="Arial" w:cs="Arial"/>
          <w:sz w:val="28"/>
          <w:szCs w:val="28"/>
        </w:rPr>
        <w:t>6</w:t>
      </w:r>
    </w:p>
    <w:p w:rsidR="0015155D" w:rsidRPr="00040B1F" w:rsidRDefault="0015155D" w:rsidP="0015155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6009"/>
      </w:tblGrid>
      <w:tr w:rsidR="0015155D" w:rsidRPr="001458BA" w:rsidTr="0015155D">
        <w:trPr>
          <w:trHeight w:val="1389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Name of Child/Children:</w:t>
            </w:r>
          </w:p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32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Date/s of Birth</w:t>
            </w:r>
            <w:r w:rsidRPr="001458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55D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50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32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Person/s to Drop-off/Collect Child:</w:t>
            </w:r>
          </w:p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458BA">
              <w:rPr>
                <w:rFonts w:ascii="Arial" w:hAnsi="Arial" w:cs="Arial"/>
                <w:i/>
                <w:sz w:val="20"/>
                <w:szCs w:val="20"/>
              </w:rPr>
              <w:t>(if different)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1274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Parent Address: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50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Emergency Contact Name/No 1: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32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Emergency Contact Name/No 2: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32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Home Tel No (if different):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50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61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Allergies</w:t>
            </w:r>
            <w:r>
              <w:rPr>
                <w:rFonts w:ascii="Arial" w:hAnsi="Arial" w:cs="Arial"/>
                <w:sz w:val="20"/>
                <w:szCs w:val="20"/>
              </w:rPr>
              <w:t>/phobias/known reactions to art materials</w:t>
            </w:r>
            <w:r w:rsidRPr="001458BA">
              <w:rPr>
                <w:rFonts w:ascii="Arial" w:hAnsi="Arial" w:cs="Arial"/>
                <w:sz w:val="20"/>
                <w:szCs w:val="20"/>
              </w:rPr>
              <w:t>/Medication Details:</w:t>
            </w:r>
          </w:p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155D" w:rsidRPr="001458BA" w:rsidRDefault="0015155D" w:rsidP="00552E45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61"/>
        </w:trPr>
        <w:tc>
          <w:tcPr>
            <w:tcW w:w="3565" w:type="dxa"/>
            <w:shd w:val="clear" w:color="auto" w:fill="auto"/>
          </w:tcPr>
          <w:p w:rsidR="0015155D" w:rsidRDefault="0015155D" w:rsidP="00552E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child have any special needs (physical, learning or emotional)?</w:t>
            </w:r>
          </w:p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55D" w:rsidRDefault="0015155D" w:rsidP="0015155D">
      <w:pPr>
        <w:tabs>
          <w:tab w:val="left" w:pos="262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Continued…..</w:t>
      </w:r>
    </w:p>
    <w:p w:rsidR="0015155D" w:rsidRDefault="0015155D" w:rsidP="0015155D">
      <w:pPr>
        <w:tabs>
          <w:tab w:val="left" w:pos="2625"/>
        </w:tabs>
        <w:rPr>
          <w:rFonts w:ascii="Arial" w:hAnsi="Arial" w:cs="Arial"/>
          <w:sz w:val="20"/>
          <w:szCs w:val="20"/>
        </w:rPr>
      </w:pPr>
    </w:p>
    <w:p w:rsidR="0015155D" w:rsidRPr="00213750" w:rsidRDefault="00213750" w:rsidP="0015155D">
      <w:pPr>
        <w:tabs>
          <w:tab w:val="left" w:pos="2625"/>
        </w:tabs>
        <w:rPr>
          <w:rFonts w:ascii="Arial" w:hAnsi="Arial" w:cs="Arial"/>
          <w:i/>
        </w:rPr>
      </w:pPr>
      <w:r w:rsidRPr="00B91218">
        <w:rPr>
          <w:rFonts w:ascii="Arial" w:hAnsi="Arial" w:cs="Arial"/>
          <w:i/>
        </w:rPr>
        <w:lastRenderedPageBreak/>
        <w:t xml:space="preserve">Please read each of the following statements and </w:t>
      </w:r>
      <w:r w:rsidRPr="00B91218">
        <w:rPr>
          <w:rFonts w:ascii="Arial" w:hAnsi="Arial" w:cs="Arial"/>
          <w:b/>
          <w:i/>
        </w:rPr>
        <w:sym w:font="Wingdings" w:char="F0FC"/>
      </w:r>
      <w:r w:rsidRPr="00B91218">
        <w:rPr>
          <w:rFonts w:ascii="Arial" w:hAnsi="Arial" w:cs="Arial"/>
          <w:i/>
        </w:rPr>
        <w:t xml:space="preserve"> for yes or </w:t>
      </w:r>
      <w:r w:rsidRPr="00B91218">
        <w:rPr>
          <w:rFonts w:ascii="Arial" w:hAnsi="Arial" w:cs="Arial"/>
          <w:b/>
          <w:i/>
        </w:rPr>
        <w:t xml:space="preserve">X </w:t>
      </w:r>
      <w:r w:rsidRPr="00B91218">
        <w:rPr>
          <w:rFonts w:ascii="Arial" w:hAnsi="Arial" w:cs="Arial"/>
          <w:i/>
        </w:rPr>
        <w:t xml:space="preserve">for no or write </w:t>
      </w:r>
      <w:r w:rsidRPr="00B91218">
        <w:rPr>
          <w:rFonts w:ascii="Arial" w:hAnsi="Arial" w:cs="Arial"/>
          <w:b/>
          <w:i/>
        </w:rPr>
        <w:t>yes</w:t>
      </w:r>
      <w:r w:rsidRPr="00B91218">
        <w:rPr>
          <w:rFonts w:ascii="Arial" w:hAnsi="Arial" w:cs="Arial"/>
          <w:i/>
        </w:rPr>
        <w:t xml:space="preserve"> or </w:t>
      </w:r>
      <w:r w:rsidRPr="00B91218">
        <w:rPr>
          <w:rFonts w:ascii="Arial" w:hAnsi="Arial" w:cs="Arial"/>
          <w:b/>
          <w:i/>
        </w:rPr>
        <w:t>no</w:t>
      </w:r>
      <w:r w:rsidRPr="00B91218">
        <w:rPr>
          <w:rFonts w:ascii="Arial" w:hAnsi="Arial" w:cs="Arial"/>
          <w:i/>
        </w:rPr>
        <w:t xml:space="preserve"> in each box. </w:t>
      </w:r>
    </w:p>
    <w:p w:rsidR="0015155D" w:rsidRPr="00040B1F" w:rsidRDefault="0015155D" w:rsidP="0015155D">
      <w:pPr>
        <w:tabs>
          <w:tab w:val="left" w:pos="2625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15155D" w:rsidRPr="001458BA" w:rsidTr="0015155D">
        <w:trPr>
          <w:trHeight w:val="1431"/>
        </w:trPr>
        <w:tc>
          <w:tcPr>
            <w:tcW w:w="9214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agree to my child and/or their artwork being photographed or filmed for publicity purposes (e.g. Museum website, What’s On Brochure, Pinterest and other publicity media); </w:t>
            </w:r>
          </w:p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B117E" wp14:editId="1BDAFC05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10795</wp:posOffset>
                      </wp:positionV>
                      <wp:extent cx="464185" cy="285750"/>
                      <wp:effectExtent l="0" t="0" r="12065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55D" w:rsidRDefault="0015155D" w:rsidP="00151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B11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99.05pt;margin-top:.85pt;width:36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">
                      <v:textbox>
                        <w:txbxContent>
                          <w:p w:rsidR="0015155D" w:rsidRDefault="0015155D" w:rsidP="0015155D"/>
                        </w:txbxContent>
                      </v:textbox>
                    </v:shape>
                  </w:pict>
                </mc:Fallback>
              </mc:AlternateConten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note: Children’s</w: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 will not be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1067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333FE1" wp14:editId="532652C9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278765</wp:posOffset>
                      </wp:positionV>
                      <wp:extent cx="464185" cy="285750"/>
                      <wp:effectExtent l="0" t="0" r="12065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21" w:rsidRDefault="00B73721" w:rsidP="00151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33FE1" id="Text Box 1" o:spid="_x0000_s1027" type="#_x0000_t202" style="position:absolute;left:0;text-align:left;margin-left:399.05pt;margin-top:21.95pt;width:36.5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">
                      <v:textbox>
                        <w:txbxContent>
                          <w:p w:rsidR="00B73721" w:rsidRDefault="00B73721" w:rsidP="0015155D"/>
                        </w:txbxContent>
                      </v:textbox>
                    </v:shape>
                  </w:pict>
                </mc:Fallback>
              </mc:AlternateContent>
            </w:r>
            <w:r w:rsidRPr="001458BA">
              <w:rPr>
                <w:rFonts w:ascii="Arial" w:hAnsi="Arial" w:cs="Arial"/>
                <w:sz w:val="20"/>
                <w:szCs w:val="20"/>
              </w:rPr>
              <w:t>I consent to any emergency medical treatmen</w:t>
            </w:r>
            <w:r>
              <w:rPr>
                <w:rFonts w:ascii="Arial" w:hAnsi="Arial" w:cs="Arial"/>
                <w:sz w:val="20"/>
                <w:szCs w:val="20"/>
              </w:rPr>
              <w:t xml:space="preserve">t necessary for my </w:t>
            </w:r>
            <w:r w:rsidRPr="001458BA">
              <w:rPr>
                <w:rFonts w:ascii="Arial" w:hAnsi="Arial" w:cs="Arial"/>
                <w:sz w:val="20"/>
                <w:szCs w:val="20"/>
              </w:rPr>
              <w:t>chi</w:t>
            </w:r>
            <w:r>
              <w:rPr>
                <w:rFonts w:ascii="Arial" w:hAnsi="Arial" w:cs="Arial"/>
                <w:sz w:val="20"/>
                <w:szCs w:val="20"/>
              </w:rPr>
              <w:t>ld/children</w: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 during </w:t>
            </w:r>
            <w:smartTag w:uri="urn:schemas-microsoft-com:office:smarttags" w:element="PersonName">
              <w:r w:rsidRPr="001458BA">
                <w:rPr>
                  <w:rFonts w:ascii="Arial" w:hAnsi="Arial" w:cs="Arial"/>
                  <w:sz w:val="20"/>
                  <w:szCs w:val="20"/>
                </w:rPr>
                <w:t>the</w:t>
              </w:r>
            </w:smartTag>
            <w:r w:rsidRPr="001458BA">
              <w:rPr>
                <w:rFonts w:ascii="Arial" w:hAnsi="Arial" w:cs="Arial"/>
                <w:sz w:val="20"/>
                <w:szCs w:val="20"/>
              </w:rPr>
              <w:t xml:space="preserve"> workshop.</w:t>
            </w:r>
          </w:p>
          <w:p w:rsidR="00B73721" w:rsidRPr="001458BA" w:rsidRDefault="00B73721" w:rsidP="00B737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B73721" w:rsidRPr="001458BA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816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597332" wp14:editId="3EA53EA0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257810</wp:posOffset>
                      </wp:positionV>
                      <wp:extent cx="464185" cy="285750"/>
                      <wp:effectExtent l="0" t="0" r="1206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21" w:rsidRDefault="00B73721" w:rsidP="00B737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7332" id="Text Box 12" o:spid="_x0000_s1028" type="#_x0000_t202" style="position:absolute;margin-left:399.05pt;margin-top:20.3pt;width:36.5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">
                      <v:textbox>
                        <w:txbxContent>
                          <w:p w:rsidR="00B73721" w:rsidRDefault="00B73721" w:rsidP="00B737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If applicable, I agree that I will supply a letter of authorisation to administer non-emergency medication that I will supply for my child.    </w:t>
            </w:r>
          </w:p>
          <w:p w:rsidR="00B73721" w:rsidRPr="001458BA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1025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F66B04" wp14:editId="437475CF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345440</wp:posOffset>
                      </wp:positionV>
                      <wp:extent cx="464185" cy="285750"/>
                      <wp:effectExtent l="0" t="0" r="12065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21" w:rsidRDefault="00B73721" w:rsidP="00151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66B04" id="Text Box 10" o:spid="_x0000_s1029" type="#_x0000_t202" style="position:absolute;margin-left:399.05pt;margin-top:27.2pt;width:36.5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">
                      <v:textbox>
                        <w:txbxContent>
                          <w:p w:rsidR="00B73721" w:rsidRDefault="00B73721" w:rsidP="001515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I confirm that I, or a designated person, will accompany and sign in my child/children to the workshop and collect them promptly afterwards and sign them out.</w: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73721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B73721" w:rsidRPr="001458BA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797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D85BB1" wp14:editId="384278CE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304165</wp:posOffset>
                      </wp:positionV>
                      <wp:extent cx="464185" cy="285750"/>
                      <wp:effectExtent l="0" t="0" r="12065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21" w:rsidRDefault="00B73721" w:rsidP="00151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85BB1" id="Text Box 9" o:spid="_x0000_s1030" type="#_x0000_t202" style="position:absolute;left:0;text-align:left;margin-left:394.55pt;margin-top:23.95pt;width:36.5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">
                      <v:textbox>
                        <w:txbxContent>
                          <w:p w:rsidR="00B73721" w:rsidRDefault="00B73721" w:rsidP="001515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I confirm that I have read and agree to the terms and conditions supplied with my booking confirmation</w:t>
            </w:r>
          </w:p>
          <w:p w:rsidR="00B73721" w:rsidRDefault="00B73721" w:rsidP="00B737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B73721" w:rsidRPr="001458BA" w:rsidRDefault="00B73721" w:rsidP="00B737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378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215911" wp14:editId="3F62C009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151765</wp:posOffset>
                      </wp:positionV>
                      <wp:extent cx="464185" cy="285750"/>
                      <wp:effectExtent l="0" t="0" r="1206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21" w:rsidRDefault="00B73721" w:rsidP="00151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15911" id="Text Box 8" o:spid="_x0000_s1031" type="#_x0000_t202" style="position:absolute;margin-left:394.55pt;margin-top:11.95pt;width:36.5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">
                      <v:textbox>
                        <w:txbxContent>
                          <w:p w:rsidR="00B73721" w:rsidRDefault="00B73721" w:rsidP="001515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I confirm that my child is over the age of 5.  </w:t>
            </w:r>
          </w:p>
          <w:p w:rsidR="00B73721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BE104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</w:p>
          <w:p w:rsidR="00B73721" w:rsidRPr="001458BA" w:rsidRDefault="00B73721" w:rsidP="00B7372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344"/>
        </w:trPr>
        <w:tc>
          <w:tcPr>
            <w:tcW w:w="9214" w:type="dxa"/>
            <w:shd w:val="clear" w:color="auto" w:fill="auto"/>
          </w:tcPr>
          <w:p w:rsidR="00B73721" w:rsidRPr="001458BA" w:rsidRDefault="00B73721" w:rsidP="00B7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8BA">
              <w:rPr>
                <w:rFonts w:ascii="Arial" w:hAnsi="Arial" w:cs="Arial"/>
                <w:b/>
                <w:sz w:val="20"/>
                <w:szCs w:val="20"/>
              </w:rPr>
              <w:t>Print Name:</w:t>
            </w:r>
          </w:p>
          <w:p w:rsidR="00B73721" w:rsidRPr="001458BA" w:rsidRDefault="00B73721" w:rsidP="00B73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546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8BA">
              <w:rPr>
                <w:rFonts w:ascii="Arial" w:hAnsi="Arial" w:cs="Arial"/>
                <w:b/>
                <w:sz w:val="20"/>
                <w:szCs w:val="20"/>
              </w:rPr>
              <w:t>Signed (Parent/Guardian)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typed signature is acceptable</w:t>
            </w:r>
            <w:r w:rsidRPr="001458BA">
              <w:rPr>
                <w:rFonts w:ascii="Arial" w:hAnsi="Arial" w:cs="Arial"/>
                <w:b/>
                <w:sz w:val="20"/>
                <w:szCs w:val="20"/>
              </w:rPr>
              <w:t xml:space="preserve">:               </w:t>
            </w:r>
          </w:p>
          <w:p w:rsidR="00B73721" w:rsidRDefault="00B73721" w:rsidP="00B737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721" w:rsidRPr="001458BA" w:rsidRDefault="00B73721" w:rsidP="00B7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8B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</w:tbl>
    <w:p w:rsidR="0015155D" w:rsidRPr="00040B1F" w:rsidRDefault="0015155D" w:rsidP="0015155D">
      <w:pPr>
        <w:rPr>
          <w:sz w:val="20"/>
          <w:szCs w:val="20"/>
        </w:rPr>
      </w:pPr>
    </w:p>
    <w:p w:rsidR="00E63F28" w:rsidRDefault="00E63F28"/>
    <w:sectPr w:rsidR="00E63F28" w:rsidSect="00151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5D"/>
    <w:rsid w:val="00063180"/>
    <w:rsid w:val="0012153F"/>
    <w:rsid w:val="0015155D"/>
    <w:rsid w:val="00196E8F"/>
    <w:rsid w:val="00213750"/>
    <w:rsid w:val="004229AE"/>
    <w:rsid w:val="00B73721"/>
    <w:rsid w:val="00D31CE3"/>
    <w:rsid w:val="00E06A2E"/>
    <w:rsid w:val="00E44E04"/>
    <w:rsid w:val="00E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E1439E7-EC94-418D-85DB-41882E08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CC060D39.dotm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Wells</dc:creator>
  <cp:lastModifiedBy>Jane Shearn</cp:lastModifiedBy>
  <cp:revision>2</cp:revision>
  <cp:lastPrinted>2014-08-14T12:52:00Z</cp:lastPrinted>
  <dcterms:created xsi:type="dcterms:W3CDTF">2017-06-06T10:09:00Z</dcterms:created>
  <dcterms:modified xsi:type="dcterms:W3CDTF">2017-06-06T10:09:00Z</dcterms:modified>
</cp:coreProperties>
</file>