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487"/>
        <w:gridCol w:w="1186"/>
        <w:gridCol w:w="9781"/>
      </w:tblGrid>
      <w:tr w:rsidR="00FD3291" w:rsidTr="003B60A1">
        <w:tc>
          <w:tcPr>
            <w:tcW w:w="3487" w:type="dxa"/>
            <w:shd w:val="clear" w:color="auto" w:fill="D9D9D9" w:themeFill="background1" w:themeFillShade="D9"/>
          </w:tcPr>
          <w:p w:rsidR="00FD3291" w:rsidRPr="000C1AEA" w:rsidRDefault="000C1AEA" w:rsidP="000C1AEA">
            <w:pPr>
              <w:rPr>
                <w:b/>
              </w:rPr>
            </w:pPr>
            <w:r w:rsidRPr="000C1AEA">
              <w:rPr>
                <w:b/>
              </w:rPr>
              <w:t>EASTER 2018 WEEK 1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FD3291" w:rsidRPr="00FD3291" w:rsidRDefault="00FD3291">
            <w:pPr>
              <w:rPr>
                <w:b/>
              </w:rPr>
            </w:pPr>
            <w:r w:rsidRPr="00FD3291">
              <w:rPr>
                <w:b/>
              </w:rPr>
              <w:t>Tutor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FD3291" w:rsidRPr="00FD3291" w:rsidRDefault="00FD3291">
            <w:pPr>
              <w:rPr>
                <w:b/>
              </w:rPr>
            </w:pPr>
            <w:r w:rsidRPr="00FD3291">
              <w:rPr>
                <w:b/>
              </w:rPr>
              <w:t>Workshop</w:t>
            </w:r>
          </w:p>
        </w:tc>
      </w:tr>
      <w:tr w:rsidR="00FD3291" w:rsidTr="003B60A1">
        <w:tc>
          <w:tcPr>
            <w:tcW w:w="3487" w:type="dxa"/>
          </w:tcPr>
          <w:p w:rsidR="00FD3291" w:rsidRPr="003B60A1" w:rsidRDefault="00FD3291">
            <w:r w:rsidRPr="003B60A1">
              <w:t>Monday 26 March</w:t>
            </w:r>
          </w:p>
        </w:tc>
        <w:tc>
          <w:tcPr>
            <w:tcW w:w="1186" w:type="dxa"/>
          </w:tcPr>
          <w:p w:rsidR="00FD3291" w:rsidRPr="003B60A1" w:rsidRDefault="00FD3291">
            <w:r w:rsidRPr="003B60A1">
              <w:t>Lucia</w:t>
            </w:r>
          </w:p>
        </w:tc>
        <w:tc>
          <w:tcPr>
            <w:tcW w:w="9781" w:type="dxa"/>
          </w:tcPr>
          <w:p w:rsidR="000C1AEA" w:rsidRPr="003B60A1" w:rsidRDefault="00FD3291" w:rsidP="00914B63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</w:rPr>
            </w:pPr>
            <w:r w:rsidRPr="003B60A1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</w:rPr>
              <w:t xml:space="preserve">Springtime </w:t>
            </w:r>
            <w:r w:rsidR="000C1AEA" w:rsidRPr="003B60A1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</w:rPr>
              <w:t>F</w:t>
            </w:r>
            <w:r w:rsidRPr="003B60A1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</w:rPr>
              <w:t xml:space="preserve">un </w:t>
            </w:r>
          </w:p>
          <w:p w:rsidR="00FD3291" w:rsidRPr="003B60A1" w:rsidRDefault="00FD3291" w:rsidP="003B60A1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3B60A1">
              <w:rPr>
                <w:rFonts w:asciiTheme="minorHAnsi" w:hAnsiTheme="minorHAnsi" w:cs="Helvetica"/>
                <w:color w:val="000000"/>
                <w:sz w:val="22"/>
                <w:szCs w:val="22"/>
              </w:rPr>
              <w:t>Spring into action and make a gigantic bird feather using willow and mixed media</w:t>
            </w:r>
            <w:r w:rsidR="000C1AEA" w:rsidRPr="003B60A1">
              <w:rPr>
                <w:rFonts w:asciiTheme="minorHAnsi" w:hAnsiTheme="minorHAnsi" w:cs="Helvetica"/>
                <w:color w:val="000000"/>
                <w:sz w:val="22"/>
                <w:szCs w:val="22"/>
              </w:rPr>
              <w:t>.</w:t>
            </w:r>
            <w:r w:rsidR="003B60A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  <w:r w:rsidR="000C1AEA" w:rsidRPr="003B60A1">
              <w:rPr>
                <w:rFonts w:asciiTheme="minorHAnsi" w:hAnsiTheme="minorHAnsi" w:cs="Helvetica"/>
                <w:color w:val="000000"/>
                <w:sz w:val="22"/>
                <w:szCs w:val="22"/>
              </w:rPr>
              <w:t>M</w:t>
            </w:r>
            <w:r w:rsidRPr="003B60A1">
              <w:rPr>
                <w:rFonts w:asciiTheme="minorHAnsi" w:hAnsiTheme="minorHAnsi" w:cs="Helvetica"/>
                <w:color w:val="000000"/>
                <w:sz w:val="22"/>
                <w:szCs w:val="22"/>
              </w:rPr>
              <w:t>odel a head from clay, plant it w</w:t>
            </w:r>
            <w:r w:rsidR="003B60A1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ith seeds and watch them grow!  </w:t>
            </w:r>
            <w:r w:rsidRPr="003B60A1">
              <w:rPr>
                <w:rFonts w:asciiTheme="minorHAnsi" w:hAnsiTheme="minorHAnsi" w:cs="Helvetica"/>
                <w:color w:val="000000"/>
                <w:sz w:val="22"/>
                <w:szCs w:val="22"/>
              </w:rPr>
              <w:t>Make a ‘things that fly’ paper mobile all inspi</w:t>
            </w:r>
            <w:r w:rsidR="003B60A1">
              <w:rPr>
                <w:rFonts w:asciiTheme="minorHAnsi" w:hAnsiTheme="minorHAnsi" w:cs="Helvetica"/>
                <w:color w:val="000000"/>
                <w:sz w:val="22"/>
                <w:szCs w:val="22"/>
              </w:rPr>
              <w:t>red by the Museum’s collection.</w:t>
            </w:r>
          </w:p>
        </w:tc>
      </w:tr>
      <w:tr w:rsidR="00FD3291" w:rsidTr="003B60A1">
        <w:tc>
          <w:tcPr>
            <w:tcW w:w="3487" w:type="dxa"/>
          </w:tcPr>
          <w:p w:rsidR="00FD3291" w:rsidRPr="003B60A1" w:rsidRDefault="00FD3291">
            <w:r w:rsidRPr="003B60A1">
              <w:t>Tuesday 27 March</w:t>
            </w:r>
          </w:p>
        </w:tc>
        <w:tc>
          <w:tcPr>
            <w:tcW w:w="1186" w:type="dxa"/>
          </w:tcPr>
          <w:p w:rsidR="00FD3291" w:rsidRPr="003B60A1" w:rsidRDefault="00FD3291" w:rsidP="00FD3291">
            <w:r w:rsidRPr="003B60A1">
              <w:t>Mary</w:t>
            </w:r>
          </w:p>
        </w:tc>
        <w:tc>
          <w:tcPr>
            <w:tcW w:w="9781" w:type="dxa"/>
            <w:shd w:val="clear" w:color="auto" w:fill="auto"/>
          </w:tcPr>
          <w:p w:rsidR="00FD3291" w:rsidRPr="003B60A1" w:rsidRDefault="00FD3291" w:rsidP="00D054D4">
            <w:pPr>
              <w:pStyle w:val="NoSpacing"/>
              <w:rPr>
                <w:b/>
              </w:rPr>
            </w:pPr>
            <w:r w:rsidRPr="003B60A1">
              <w:rPr>
                <w:b/>
              </w:rPr>
              <w:t>Star Struck on the Stage</w:t>
            </w:r>
          </w:p>
          <w:p w:rsidR="00FD3291" w:rsidRPr="003B60A1" w:rsidRDefault="00FD3291" w:rsidP="003B60A1">
            <w:pPr>
              <w:pStyle w:val="NoSpacing"/>
              <w:rPr>
                <w:u w:val="single"/>
              </w:rPr>
            </w:pPr>
            <w:r w:rsidRPr="003B60A1">
              <w:t xml:space="preserve">Visit the </w:t>
            </w:r>
            <w:proofErr w:type="spellStart"/>
            <w:r w:rsidRPr="003B60A1">
              <w:t>Holburne’s</w:t>
            </w:r>
            <w:proofErr w:type="spellEnd"/>
            <w:r w:rsidRPr="003B60A1">
              <w:t xml:space="preserve"> </w:t>
            </w:r>
            <w:r w:rsidRPr="003B60A1">
              <w:rPr>
                <w:i/>
              </w:rPr>
              <w:t>Lighting Up the Stage</w:t>
            </w:r>
            <w:r w:rsidRPr="003B60A1">
              <w:t xml:space="preserve"> exhibition and let your imagination run wild. Create your own theatrical stage with actors, costume and set design and more. You will use paint, fabric and a variety of materials to make your vision a reality</w:t>
            </w:r>
            <w:r w:rsidR="000C1AEA" w:rsidRPr="003B60A1">
              <w:t>.</w:t>
            </w:r>
            <w:r w:rsidRPr="003B60A1">
              <w:t xml:space="preserve"> </w:t>
            </w:r>
          </w:p>
        </w:tc>
      </w:tr>
      <w:tr w:rsidR="00FD3291" w:rsidTr="003B60A1">
        <w:tc>
          <w:tcPr>
            <w:tcW w:w="3487" w:type="dxa"/>
          </w:tcPr>
          <w:p w:rsidR="00FD3291" w:rsidRPr="003B60A1" w:rsidRDefault="00FD3291">
            <w:r w:rsidRPr="003B60A1">
              <w:t>Wednesday 28 March</w:t>
            </w:r>
          </w:p>
        </w:tc>
        <w:tc>
          <w:tcPr>
            <w:tcW w:w="1186" w:type="dxa"/>
          </w:tcPr>
          <w:p w:rsidR="00FD3291" w:rsidRPr="003B60A1" w:rsidRDefault="00FD3291">
            <w:r w:rsidRPr="003B60A1">
              <w:t>Lisa</w:t>
            </w:r>
          </w:p>
        </w:tc>
        <w:tc>
          <w:tcPr>
            <w:tcW w:w="9781" w:type="dxa"/>
          </w:tcPr>
          <w:p w:rsidR="00FD3291" w:rsidRPr="003B60A1" w:rsidRDefault="00FD3291" w:rsidP="00FD3291">
            <w:pPr>
              <w:rPr>
                <w:b/>
              </w:rPr>
            </w:pPr>
            <w:r w:rsidRPr="003B60A1">
              <w:rPr>
                <w:b/>
              </w:rPr>
              <w:t xml:space="preserve">Elephants and </w:t>
            </w:r>
            <w:r w:rsidR="000C1AEA" w:rsidRPr="003B60A1">
              <w:rPr>
                <w:b/>
              </w:rPr>
              <w:t xml:space="preserve">Other Asian </w:t>
            </w:r>
            <w:r w:rsidRPr="003B60A1">
              <w:rPr>
                <w:b/>
              </w:rPr>
              <w:t xml:space="preserve">Animals </w:t>
            </w:r>
          </w:p>
          <w:p w:rsidR="00FD3291" w:rsidRPr="003B60A1" w:rsidRDefault="00FD3291" w:rsidP="003B60A1">
            <w:r w:rsidRPr="003B60A1">
              <w:t xml:space="preserve">Make </w:t>
            </w:r>
            <w:r w:rsidR="000C1AEA" w:rsidRPr="003B60A1">
              <w:t>e</w:t>
            </w:r>
            <w:r w:rsidRPr="003B60A1">
              <w:t>lephants out of air drying clay and paint them crazy colours</w:t>
            </w:r>
            <w:r w:rsidR="000C1AEA" w:rsidRPr="003B60A1">
              <w:t>.</w:t>
            </w:r>
            <w:r w:rsidRPr="003B60A1">
              <w:t xml:space="preserve"> Paint a tote bag with exotic animal stencils and patterns.</w:t>
            </w:r>
          </w:p>
        </w:tc>
      </w:tr>
      <w:tr w:rsidR="00FD3291" w:rsidTr="003B60A1">
        <w:tc>
          <w:tcPr>
            <w:tcW w:w="3487" w:type="dxa"/>
          </w:tcPr>
          <w:p w:rsidR="00FD3291" w:rsidRPr="003B60A1" w:rsidRDefault="00FD3291">
            <w:r w:rsidRPr="003B60A1">
              <w:t>Thursday 29 March</w:t>
            </w:r>
          </w:p>
        </w:tc>
        <w:tc>
          <w:tcPr>
            <w:tcW w:w="1186" w:type="dxa"/>
          </w:tcPr>
          <w:p w:rsidR="00FD3291" w:rsidRPr="003B60A1" w:rsidRDefault="00FD3291">
            <w:r w:rsidRPr="003B60A1">
              <w:t>Jo</w:t>
            </w:r>
          </w:p>
        </w:tc>
        <w:tc>
          <w:tcPr>
            <w:tcW w:w="9781" w:type="dxa"/>
          </w:tcPr>
          <w:p w:rsidR="00FD3291" w:rsidRPr="003B60A1" w:rsidRDefault="00FD3291" w:rsidP="009D7776">
            <w:pPr>
              <w:pStyle w:val="PlainText"/>
              <w:rPr>
                <w:rFonts w:asciiTheme="minorHAnsi" w:hAnsiTheme="minorHAnsi"/>
                <w:color w:val="FF0000"/>
                <w:szCs w:val="22"/>
              </w:rPr>
            </w:pPr>
            <w:r w:rsidRPr="003B60A1">
              <w:rPr>
                <w:rFonts w:asciiTheme="minorHAnsi" w:hAnsiTheme="minorHAnsi"/>
                <w:b/>
                <w:szCs w:val="22"/>
              </w:rPr>
              <w:t>Exotic Landscapes</w:t>
            </w:r>
            <w:r w:rsidRPr="003B60A1">
              <w:rPr>
                <w:rFonts w:asciiTheme="minorHAnsi" w:hAnsiTheme="minorHAnsi"/>
                <w:szCs w:val="22"/>
              </w:rPr>
              <w:t xml:space="preserve">  </w:t>
            </w:r>
          </w:p>
          <w:p w:rsidR="00FD3291" w:rsidRPr="003B60A1" w:rsidRDefault="00FD3291" w:rsidP="003B60A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3B60A1">
              <w:rPr>
                <w:rFonts w:asciiTheme="minorHAnsi" w:hAnsiTheme="minorHAnsi"/>
                <w:szCs w:val="22"/>
              </w:rPr>
              <w:t xml:space="preserve">Produce your own travel journal inspired by Anthony Fry’s paintings of his travels. Then </w:t>
            </w:r>
            <w:r w:rsidR="000C1AEA" w:rsidRPr="003B60A1">
              <w:rPr>
                <w:rFonts w:asciiTheme="minorHAnsi" w:hAnsiTheme="minorHAnsi"/>
                <w:szCs w:val="22"/>
              </w:rPr>
              <w:t>use</w:t>
            </w:r>
            <w:r w:rsidRPr="003B60A1">
              <w:rPr>
                <w:rFonts w:asciiTheme="minorHAnsi" w:hAnsiTheme="minorHAnsi"/>
                <w:szCs w:val="22"/>
              </w:rPr>
              <w:t xml:space="preserve"> your designs to explore sand art inspired by the beautiful intense colours of his landscapes.</w:t>
            </w:r>
            <w:r w:rsidR="003B60A1" w:rsidRPr="003B60A1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0C1AEA" w:rsidTr="003B60A1">
        <w:tc>
          <w:tcPr>
            <w:tcW w:w="3487" w:type="dxa"/>
            <w:shd w:val="clear" w:color="auto" w:fill="D9D9D9" w:themeFill="background1" w:themeFillShade="D9"/>
          </w:tcPr>
          <w:p w:rsidR="000C1AEA" w:rsidRPr="003B60A1" w:rsidRDefault="003B60A1" w:rsidP="003B60A1">
            <w:pPr>
              <w:rPr>
                <w:b/>
              </w:rPr>
            </w:pPr>
            <w:r w:rsidRPr="003B60A1">
              <w:rPr>
                <w:b/>
              </w:rPr>
              <w:t>Easter 2018 WEEK 2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0C1AEA" w:rsidRPr="003B60A1" w:rsidRDefault="003B60A1">
            <w:pPr>
              <w:rPr>
                <w:b/>
              </w:rPr>
            </w:pPr>
            <w:r w:rsidRPr="003B60A1">
              <w:rPr>
                <w:b/>
              </w:rPr>
              <w:t>Tutor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0C1AEA" w:rsidRPr="003B60A1" w:rsidRDefault="003B60A1" w:rsidP="009D7776">
            <w:pPr>
              <w:pStyle w:val="PlainText"/>
              <w:rPr>
                <w:rFonts w:asciiTheme="minorHAnsi" w:hAnsiTheme="minorHAnsi"/>
                <w:b/>
                <w:szCs w:val="22"/>
              </w:rPr>
            </w:pPr>
            <w:r w:rsidRPr="003B60A1">
              <w:rPr>
                <w:rFonts w:asciiTheme="minorHAnsi" w:hAnsiTheme="minorHAnsi"/>
                <w:b/>
                <w:szCs w:val="22"/>
              </w:rPr>
              <w:t>Workshop</w:t>
            </w:r>
          </w:p>
        </w:tc>
      </w:tr>
      <w:tr w:rsidR="00FD3291" w:rsidTr="003B60A1">
        <w:tc>
          <w:tcPr>
            <w:tcW w:w="3487" w:type="dxa"/>
          </w:tcPr>
          <w:p w:rsidR="00FD3291" w:rsidRPr="003B60A1" w:rsidRDefault="00FD3291">
            <w:r w:rsidRPr="003B60A1">
              <w:t>Tuesday 3 April</w:t>
            </w:r>
          </w:p>
        </w:tc>
        <w:tc>
          <w:tcPr>
            <w:tcW w:w="1186" w:type="dxa"/>
          </w:tcPr>
          <w:p w:rsidR="00FD3291" w:rsidRPr="003B60A1" w:rsidRDefault="00FD3291">
            <w:r w:rsidRPr="003B60A1">
              <w:t>Lucia</w:t>
            </w:r>
          </w:p>
        </w:tc>
        <w:tc>
          <w:tcPr>
            <w:tcW w:w="9781" w:type="dxa"/>
          </w:tcPr>
          <w:p w:rsidR="000C1AEA" w:rsidRPr="003B60A1" w:rsidRDefault="00FD3291" w:rsidP="00914B63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</w:rPr>
            </w:pPr>
            <w:r w:rsidRPr="003B60A1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</w:rPr>
              <w:t xml:space="preserve">Imagined Lands </w:t>
            </w:r>
          </w:p>
          <w:p w:rsidR="00FD3291" w:rsidRPr="003B60A1" w:rsidRDefault="00FD3291" w:rsidP="00914B63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3B60A1">
              <w:rPr>
                <w:rFonts w:asciiTheme="minorHAnsi" w:hAnsiTheme="minorHAnsi" w:cs="Helvetica"/>
                <w:color w:val="000000"/>
                <w:sz w:val="22"/>
                <w:szCs w:val="22"/>
              </w:rPr>
              <w:t>Travel to exotic lands based on the Anthony Fry exhibition.</w:t>
            </w:r>
          </w:p>
          <w:p w:rsidR="00FD3291" w:rsidRPr="003B60A1" w:rsidRDefault="00FD3291" w:rsidP="009D7776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3B60A1">
              <w:rPr>
                <w:rFonts w:asciiTheme="minorHAnsi" w:hAnsiTheme="minorHAnsi" w:cs="Helvetica"/>
                <w:color w:val="000000"/>
                <w:sz w:val="22"/>
                <w:szCs w:val="22"/>
              </w:rPr>
              <w:t>Create an imagined landscape using inks, a beautiful animal statue as a souvenir and a tr</w:t>
            </w:r>
            <w:r w:rsidR="000C1AEA" w:rsidRPr="003B60A1">
              <w:rPr>
                <w:rFonts w:asciiTheme="minorHAnsi" w:hAnsiTheme="minorHAnsi" w:cs="Helvetica"/>
                <w:color w:val="000000"/>
                <w:sz w:val="22"/>
                <w:szCs w:val="22"/>
              </w:rPr>
              <w:t>avel journal with marbled cover.</w:t>
            </w:r>
          </w:p>
        </w:tc>
      </w:tr>
      <w:tr w:rsidR="00FD3291" w:rsidTr="003B60A1">
        <w:tc>
          <w:tcPr>
            <w:tcW w:w="3487" w:type="dxa"/>
          </w:tcPr>
          <w:p w:rsidR="00FD3291" w:rsidRPr="003B60A1" w:rsidRDefault="00FD3291">
            <w:r w:rsidRPr="003B60A1">
              <w:t>Wednesday 4 April</w:t>
            </w:r>
          </w:p>
        </w:tc>
        <w:tc>
          <w:tcPr>
            <w:tcW w:w="1186" w:type="dxa"/>
          </w:tcPr>
          <w:p w:rsidR="00FD3291" w:rsidRPr="003B60A1" w:rsidRDefault="00FD3291" w:rsidP="000C1AEA">
            <w:r w:rsidRPr="003B60A1">
              <w:t xml:space="preserve">Lisa </w:t>
            </w:r>
          </w:p>
        </w:tc>
        <w:tc>
          <w:tcPr>
            <w:tcW w:w="9781" w:type="dxa"/>
          </w:tcPr>
          <w:p w:rsidR="00FD3291" w:rsidRPr="003B60A1" w:rsidRDefault="00FD3291" w:rsidP="00FD3291">
            <w:pPr>
              <w:shd w:val="clear" w:color="auto" w:fill="FFFFFF"/>
              <w:rPr>
                <w:rFonts w:cs="Times New Roman"/>
                <w:b/>
                <w:color w:val="222222"/>
              </w:rPr>
            </w:pPr>
            <w:r w:rsidRPr="003B60A1">
              <w:rPr>
                <w:rFonts w:cs="Times New Roman"/>
                <w:b/>
                <w:color w:val="222222"/>
              </w:rPr>
              <w:t xml:space="preserve">Yummy </w:t>
            </w:r>
            <w:proofErr w:type="spellStart"/>
            <w:r w:rsidRPr="003B60A1">
              <w:rPr>
                <w:rFonts w:cs="Times New Roman"/>
                <w:b/>
                <w:color w:val="222222"/>
              </w:rPr>
              <w:t>Yummy</w:t>
            </w:r>
            <w:proofErr w:type="spellEnd"/>
          </w:p>
          <w:p w:rsidR="00FD3291" w:rsidRPr="003B60A1" w:rsidRDefault="00FD3291" w:rsidP="003B60A1">
            <w:pPr>
              <w:shd w:val="clear" w:color="auto" w:fill="FFFFFF"/>
              <w:rPr>
                <w:rFonts w:cs="Times New Roman"/>
                <w:color w:val="222222"/>
              </w:rPr>
            </w:pPr>
            <w:r w:rsidRPr="003B60A1">
              <w:rPr>
                <w:rFonts w:cs="Times New Roman"/>
                <w:color w:val="222222"/>
              </w:rPr>
              <w:t xml:space="preserve">Create a fabulous pudding or series of cakes and doughnuts out of air drying clay and paint with magical colours. Paint a Still Life food painting with acrylics. </w:t>
            </w:r>
          </w:p>
        </w:tc>
      </w:tr>
      <w:tr w:rsidR="00FD3291" w:rsidTr="003B60A1">
        <w:tc>
          <w:tcPr>
            <w:tcW w:w="3487" w:type="dxa"/>
          </w:tcPr>
          <w:p w:rsidR="00FD3291" w:rsidRPr="003B60A1" w:rsidRDefault="00FD3291">
            <w:r w:rsidRPr="003B60A1">
              <w:t>Thursday 5 April</w:t>
            </w:r>
          </w:p>
        </w:tc>
        <w:tc>
          <w:tcPr>
            <w:tcW w:w="1186" w:type="dxa"/>
          </w:tcPr>
          <w:p w:rsidR="00FD3291" w:rsidRPr="003B60A1" w:rsidRDefault="00FD3291" w:rsidP="000C1AEA">
            <w:r w:rsidRPr="003B60A1">
              <w:t xml:space="preserve">Chrissie </w:t>
            </w:r>
          </w:p>
        </w:tc>
        <w:tc>
          <w:tcPr>
            <w:tcW w:w="9781" w:type="dxa"/>
          </w:tcPr>
          <w:p w:rsidR="00FD3291" w:rsidRPr="003B60A1" w:rsidRDefault="00FD3291" w:rsidP="003B60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B60A1">
              <w:rPr>
                <w:rFonts w:asciiTheme="minorHAnsi" w:hAnsiTheme="minorHAnsi"/>
                <w:b/>
                <w:sz w:val="22"/>
                <w:szCs w:val="22"/>
              </w:rPr>
              <w:t>Elephants Never Forget</w:t>
            </w:r>
            <w:r w:rsidRPr="003B60A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D3291" w:rsidRPr="003B60A1" w:rsidRDefault="00FD3291" w:rsidP="003B60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B60A1">
              <w:rPr>
                <w:rFonts w:asciiTheme="minorHAnsi" w:hAnsiTheme="minorHAnsi"/>
                <w:sz w:val="22"/>
                <w:szCs w:val="22"/>
              </w:rPr>
              <w:t>Create and decorate beautiful handmade books using a variety of techniques, inspired by the colours and images of Anthony Fry’s paint</w:t>
            </w:r>
            <w:r w:rsidR="003B60A1">
              <w:rPr>
                <w:rFonts w:asciiTheme="minorHAnsi" w:hAnsiTheme="minorHAnsi"/>
                <w:sz w:val="22"/>
                <w:szCs w:val="22"/>
              </w:rPr>
              <w:t>ings in our current exhibition.</w:t>
            </w:r>
          </w:p>
        </w:tc>
      </w:tr>
      <w:tr w:rsidR="00FD3291" w:rsidTr="003B60A1">
        <w:tc>
          <w:tcPr>
            <w:tcW w:w="3487" w:type="dxa"/>
          </w:tcPr>
          <w:p w:rsidR="00FD3291" w:rsidRPr="003B60A1" w:rsidRDefault="00FD3291">
            <w:r w:rsidRPr="003B60A1">
              <w:t>Friday 6 April</w:t>
            </w:r>
          </w:p>
        </w:tc>
        <w:tc>
          <w:tcPr>
            <w:tcW w:w="1186" w:type="dxa"/>
          </w:tcPr>
          <w:p w:rsidR="00FD3291" w:rsidRPr="003B60A1" w:rsidRDefault="00FD3291" w:rsidP="000C1AEA">
            <w:r w:rsidRPr="003B60A1">
              <w:t xml:space="preserve">Lisa </w:t>
            </w:r>
          </w:p>
        </w:tc>
        <w:tc>
          <w:tcPr>
            <w:tcW w:w="9781" w:type="dxa"/>
          </w:tcPr>
          <w:p w:rsidR="000C1AEA" w:rsidRPr="003B60A1" w:rsidRDefault="00FD3291" w:rsidP="00FD3291">
            <w:r w:rsidRPr="003B60A1">
              <w:rPr>
                <w:b/>
              </w:rPr>
              <w:t>Strike a pose!</w:t>
            </w:r>
            <w:r w:rsidRPr="003B60A1">
              <w:t xml:space="preserve"> </w:t>
            </w:r>
          </w:p>
          <w:p w:rsidR="00FD3291" w:rsidRPr="003B60A1" w:rsidRDefault="00FD3291">
            <w:pPr>
              <w:rPr>
                <w:kern w:val="36"/>
              </w:rPr>
            </w:pPr>
            <w:r w:rsidRPr="003B60A1">
              <w:rPr>
                <w:kern w:val="36"/>
              </w:rPr>
              <w:t>Using charcoal, wax crayons</w:t>
            </w:r>
            <w:r w:rsidR="000C1AEA" w:rsidRPr="003B60A1">
              <w:rPr>
                <w:kern w:val="36"/>
              </w:rPr>
              <w:t xml:space="preserve"> and </w:t>
            </w:r>
            <w:r w:rsidRPr="003B60A1">
              <w:rPr>
                <w:kern w:val="36"/>
              </w:rPr>
              <w:t>inks</w:t>
            </w:r>
            <w:r w:rsidR="000C1AEA" w:rsidRPr="003B60A1">
              <w:rPr>
                <w:kern w:val="36"/>
              </w:rPr>
              <w:t>,</w:t>
            </w:r>
            <w:r w:rsidRPr="003B60A1">
              <w:rPr>
                <w:kern w:val="36"/>
              </w:rPr>
              <w:t xml:space="preserve"> draw figures in different poses, create your own costume designs and make a wire figure to wear </w:t>
            </w:r>
            <w:r w:rsidR="000C1AEA" w:rsidRPr="003B60A1">
              <w:rPr>
                <w:kern w:val="36"/>
              </w:rPr>
              <w:t>them.</w:t>
            </w:r>
          </w:p>
        </w:tc>
      </w:tr>
    </w:tbl>
    <w:p w:rsidR="006C5D8E" w:rsidRDefault="006C5D8E"/>
    <w:p w:rsidR="0068057B" w:rsidRDefault="0068057B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487"/>
        <w:gridCol w:w="1186"/>
        <w:gridCol w:w="9781"/>
      </w:tblGrid>
      <w:tr w:rsidR="0068057B" w:rsidTr="0068057B">
        <w:tc>
          <w:tcPr>
            <w:tcW w:w="3487" w:type="dxa"/>
            <w:shd w:val="clear" w:color="auto" w:fill="D9D9D9" w:themeFill="background1" w:themeFillShade="D9"/>
          </w:tcPr>
          <w:p w:rsidR="0068057B" w:rsidRPr="000C1AEA" w:rsidRDefault="0068057B" w:rsidP="0068057B">
            <w:pPr>
              <w:rPr>
                <w:b/>
              </w:rPr>
            </w:pPr>
            <w:bookmarkStart w:id="0" w:name="_GoBack" w:colFirst="0" w:colLast="2"/>
            <w:r w:rsidRPr="000C1AEA">
              <w:rPr>
                <w:b/>
              </w:rPr>
              <w:lastRenderedPageBreak/>
              <w:t>EASTER 2018 WEEK 1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68057B" w:rsidRPr="00FD3291" w:rsidRDefault="0068057B" w:rsidP="0068057B">
            <w:pPr>
              <w:rPr>
                <w:b/>
              </w:rPr>
            </w:pPr>
            <w:r w:rsidRPr="00FD3291">
              <w:rPr>
                <w:b/>
              </w:rPr>
              <w:t>Tutor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68057B" w:rsidRPr="00FD3291" w:rsidRDefault="0068057B" w:rsidP="0068057B">
            <w:pPr>
              <w:rPr>
                <w:b/>
              </w:rPr>
            </w:pPr>
            <w:r w:rsidRPr="00FD3291">
              <w:rPr>
                <w:b/>
              </w:rPr>
              <w:t>Workshop</w:t>
            </w:r>
          </w:p>
        </w:tc>
      </w:tr>
      <w:tr w:rsidR="0068057B" w:rsidTr="0068057B">
        <w:tc>
          <w:tcPr>
            <w:tcW w:w="3487" w:type="dxa"/>
          </w:tcPr>
          <w:p w:rsidR="0068057B" w:rsidRPr="003B60A1" w:rsidRDefault="0068057B" w:rsidP="0068057B">
            <w:r w:rsidRPr="003B60A1">
              <w:t>Monday 26 March</w:t>
            </w:r>
          </w:p>
        </w:tc>
        <w:tc>
          <w:tcPr>
            <w:tcW w:w="1186" w:type="dxa"/>
          </w:tcPr>
          <w:p w:rsidR="0068057B" w:rsidRPr="003B60A1" w:rsidRDefault="0068057B" w:rsidP="0068057B"/>
        </w:tc>
        <w:tc>
          <w:tcPr>
            <w:tcW w:w="9781" w:type="dxa"/>
          </w:tcPr>
          <w:p w:rsidR="0068057B" w:rsidRPr="003B60A1" w:rsidRDefault="0068057B" w:rsidP="0068057B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</w:rPr>
            </w:pPr>
            <w:r w:rsidRPr="003B60A1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</w:rPr>
              <w:t xml:space="preserve">Springtime Fun </w:t>
            </w:r>
          </w:p>
          <w:p w:rsidR="0068057B" w:rsidRPr="003B60A1" w:rsidRDefault="0068057B" w:rsidP="0068057B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3B60A1">
              <w:rPr>
                <w:rFonts w:asciiTheme="minorHAnsi" w:hAnsiTheme="minorHAnsi" w:cs="Helvetica"/>
                <w:color w:val="000000"/>
                <w:sz w:val="22"/>
                <w:szCs w:val="22"/>
              </w:rPr>
              <w:t>Spring into action and make a gigantic bird feather using willow and mixed media.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 </w:t>
            </w:r>
            <w:r w:rsidRPr="003B60A1">
              <w:rPr>
                <w:rFonts w:asciiTheme="minorHAnsi" w:hAnsiTheme="minorHAnsi" w:cs="Helvetica"/>
                <w:color w:val="000000"/>
                <w:sz w:val="22"/>
                <w:szCs w:val="22"/>
              </w:rPr>
              <w:t>Model a head from clay, plant it w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ith seeds and watch them grow!  </w:t>
            </w:r>
            <w:r w:rsidRPr="003B60A1">
              <w:rPr>
                <w:rFonts w:asciiTheme="minorHAnsi" w:hAnsiTheme="minorHAnsi" w:cs="Helvetica"/>
                <w:color w:val="000000"/>
                <w:sz w:val="22"/>
                <w:szCs w:val="22"/>
              </w:rPr>
              <w:t>Make a ‘things that fly’ paper mobile all inspi</w:t>
            </w:r>
            <w:r>
              <w:rPr>
                <w:rFonts w:asciiTheme="minorHAnsi" w:hAnsiTheme="minorHAnsi" w:cs="Helvetica"/>
                <w:color w:val="000000"/>
                <w:sz w:val="22"/>
                <w:szCs w:val="22"/>
              </w:rPr>
              <w:t>red by the Museum’s collection.</w:t>
            </w:r>
          </w:p>
        </w:tc>
      </w:tr>
      <w:tr w:rsidR="0068057B" w:rsidTr="0068057B">
        <w:tc>
          <w:tcPr>
            <w:tcW w:w="3487" w:type="dxa"/>
          </w:tcPr>
          <w:p w:rsidR="0068057B" w:rsidRPr="003B60A1" w:rsidRDefault="0068057B" w:rsidP="0068057B">
            <w:r w:rsidRPr="003B60A1">
              <w:t>Tuesday 27 March</w:t>
            </w:r>
          </w:p>
        </w:tc>
        <w:tc>
          <w:tcPr>
            <w:tcW w:w="1186" w:type="dxa"/>
          </w:tcPr>
          <w:p w:rsidR="0068057B" w:rsidRPr="003B60A1" w:rsidRDefault="0068057B" w:rsidP="0068057B"/>
        </w:tc>
        <w:tc>
          <w:tcPr>
            <w:tcW w:w="9781" w:type="dxa"/>
            <w:shd w:val="clear" w:color="auto" w:fill="auto"/>
          </w:tcPr>
          <w:p w:rsidR="0068057B" w:rsidRPr="003B60A1" w:rsidRDefault="0068057B" w:rsidP="0068057B">
            <w:pPr>
              <w:pStyle w:val="NoSpacing"/>
              <w:rPr>
                <w:b/>
              </w:rPr>
            </w:pPr>
            <w:r w:rsidRPr="003B60A1">
              <w:rPr>
                <w:b/>
              </w:rPr>
              <w:t>Star Struck on the Stage</w:t>
            </w:r>
          </w:p>
          <w:p w:rsidR="0068057B" w:rsidRPr="003B60A1" w:rsidRDefault="0068057B" w:rsidP="0068057B">
            <w:pPr>
              <w:pStyle w:val="NoSpacing"/>
              <w:rPr>
                <w:u w:val="single"/>
              </w:rPr>
            </w:pPr>
            <w:r w:rsidRPr="003B60A1">
              <w:t xml:space="preserve">Visit the </w:t>
            </w:r>
            <w:proofErr w:type="spellStart"/>
            <w:r w:rsidRPr="003B60A1">
              <w:t>Holburne’s</w:t>
            </w:r>
            <w:proofErr w:type="spellEnd"/>
            <w:r w:rsidRPr="003B60A1">
              <w:t xml:space="preserve"> </w:t>
            </w:r>
            <w:r w:rsidRPr="003B60A1">
              <w:rPr>
                <w:i/>
              </w:rPr>
              <w:t>Lighting Up the Stage</w:t>
            </w:r>
            <w:r w:rsidRPr="003B60A1">
              <w:t xml:space="preserve"> exhibition and let your imagination run wild. Create your own theatrical stage with actors, costume and set design and more. You will use paint, fabric and a variety of materials to make your vision a reality. </w:t>
            </w:r>
          </w:p>
        </w:tc>
      </w:tr>
      <w:tr w:rsidR="0068057B" w:rsidTr="0068057B">
        <w:tc>
          <w:tcPr>
            <w:tcW w:w="3487" w:type="dxa"/>
          </w:tcPr>
          <w:p w:rsidR="0068057B" w:rsidRPr="003B60A1" w:rsidRDefault="0068057B" w:rsidP="0068057B">
            <w:r w:rsidRPr="003B60A1">
              <w:t>Wednesday 28 March</w:t>
            </w:r>
          </w:p>
        </w:tc>
        <w:tc>
          <w:tcPr>
            <w:tcW w:w="1186" w:type="dxa"/>
          </w:tcPr>
          <w:p w:rsidR="0068057B" w:rsidRPr="003B60A1" w:rsidRDefault="0068057B" w:rsidP="0068057B"/>
        </w:tc>
        <w:tc>
          <w:tcPr>
            <w:tcW w:w="9781" w:type="dxa"/>
          </w:tcPr>
          <w:p w:rsidR="0068057B" w:rsidRPr="003B60A1" w:rsidRDefault="0068057B" w:rsidP="0068057B">
            <w:pPr>
              <w:rPr>
                <w:b/>
              </w:rPr>
            </w:pPr>
            <w:r w:rsidRPr="003B60A1">
              <w:rPr>
                <w:b/>
              </w:rPr>
              <w:t xml:space="preserve">Elephants and Other Asian Animals </w:t>
            </w:r>
          </w:p>
          <w:p w:rsidR="0068057B" w:rsidRPr="003B60A1" w:rsidRDefault="0068057B" w:rsidP="0068057B">
            <w:r w:rsidRPr="003B60A1">
              <w:t>Make elephants out of air drying clay and paint them crazy colours. Paint a tote bag with exotic animal stencils and patterns.</w:t>
            </w:r>
          </w:p>
        </w:tc>
      </w:tr>
      <w:tr w:rsidR="0068057B" w:rsidTr="0068057B">
        <w:tc>
          <w:tcPr>
            <w:tcW w:w="3487" w:type="dxa"/>
          </w:tcPr>
          <w:p w:rsidR="0068057B" w:rsidRPr="003B60A1" w:rsidRDefault="0068057B" w:rsidP="0068057B">
            <w:r w:rsidRPr="003B60A1">
              <w:t>Thursday 29 March</w:t>
            </w:r>
          </w:p>
        </w:tc>
        <w:tc>
          <w:tcPr>
            <w:tcW w:w="1186" w:type="dxa"/>
          </w:tcPr>
          <w:p w:rsidR="0068057B" w:rsidRPr="003B60A1" w:rsidRDefault="0068057B" w:rsidP="0068057B"/>
        </w:tc>
        <w:tc>
          <w:tcPr>
            <w:tcW w:w="9781" w:type="dxa"/>
          </w:tcPr>
          <w:p w:rsidR="0068057B" w:rsidRPr="003B60A1" w:rsidRDefault="0068057B" w:rsidP="0068057B">
            <w:pPr>
              <w:pStyle w:val="PlainText"/>
              <w:rPr>
                <w:rFonts w:asciiTheme="minorHAnsi" w:hAnsiTheme="minorHAnsi"/>
                <w:color w:val="FF0000"/>
                <w:szCs w:val="22"/>
              </w:rPr>
            </w:pPr>
            <w:r w:rsidRPr="003B60A1">
              <w:rPr>
                <w:rFonts w:asciiTheme="minorHAnsi" w:hAnsiTheme="minorHAnsi"/>
                <w:b/>
                <w:szCs w:val="22"/>
              </w:rPr>
              <w:t>Exotic Landscapes</w:t>
            </w:r>
            <w:r w:rsidRPr="003B60A1">
              <w:rPr>
                <w:rFonts w:asciiTheme="minorHAnsi" w:hAnsiTheme="minorHAnsi"/>
                <w:szCs w:val="22"/>
              </w:rPr>
              <w:t xml:space="preserve">  </w:t>
            </w:r>
          </w:p>
          <w:p w:rsidR="0068057B" w:rsidRPr="003B60A1" w:rsidRDefault="0068057B" w:rsidP="0068057B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3B60A1">
              <w:rPr>
                <w:rFonts w:asciiTheme="minorHAnsi" w:hAnsiTheme="minorHAnsi"/>
                <w:szCs w:val="22"/>
              </w:rPr>
              <w:t xml:space="preserve">Produce your own travel journal inspired by Anthony Fry’s paintings of his travels. Then use your designs to explore sand art inspired by the beautiful intense colours of his landscapes. </w:t>
            </w:r>
          </w:p>
        </w:tc>
      </w:tr>
      <w:tr w:rsidR="0068057B" w:rsidTr="0068057B">
        <w:tc>
          <w:tcPr>
            <w:tcW w:w="3487" w:type="dxa"/>
            <w:shd w:val="clear" w:color="auto" w:fill="D9D9D9" w:themeFill="background1" w:themeFillShade="D9"/>
          </w:tcPr>
          <w:p w:rsidR="0068057B" w:rsidRPr="003B60A1" w:rsidRDefault="0068057B" w:rsidP="0068057B">
            <w:pPr>
              <w:rPr>
                <w:b/>
              </w:rPr>
            </w:pPr>
            <w:r w:rsidRPr="003B60A1">
              <w:rPr>
                <w:b/>
              </w:rPr>
              <w:t>Easter 2018 WEEK 2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68057B" w:rsidRPr="003B60A1" w:rsidRDefault="0068057B" w:rsidP="0068057B">
            <w:pPr>
              <w:rPr>
                <w:b/>
              </w:rPr>
            </w:pPr>
            <w:r w:rsidRPr="003B60A1">
              <w:rPr>
                <w:b/>
              </w:rPr>
              <w:t>Tutor</w:t>
            </w:r>
          </w:p>
        </w:tc>
        <w:tc>
          <w:tcPr>
            <w:tcW w:w="9781" w:type="dxa"/>
            <w:shd w:val="clear" w:color="auto" w:fill="D9D9D9" w:themeFill="background1" w:themeFillShade="D9"/>
          </w:tcPr>
          <w:p w:rsidR="0068057B" w:rsidRPr="003B60A1" w:rsidRDefault="0068057B" w:rsidP="0068057B">
            <w:pPr>
              <w:pStyle w:val="PlainText"/>
              <w:rPr>
                <w:rFonts w:asciiTheme="minorHAnsi" w:hAnsiTheme="minorHAnsi"/>
                <w:b/>
                <w:szCs w:val="22"/>
              </w:rPr>
            </w:pPr>
            <w:r w:rsidRPr="003B60A1">
              <w:rPr>
                <w:rFonts w:asciiTheme="minorHAnsi" w:hAnsiTheme="minorHAnsi"/>
                <w:b/>
                <w:szCs w:val="22"/>
              </w:rPr>
              <w:t>Workshop</w:t>
            </w:r>
          </w:p>
        </w:tc>
      </w:tr>
      <w:tr w:rsidR="0068057B" w:rsidTr="0068057B">
        <w:tc>
          <w:tcPr>
            <w:tcW w:w="3487" w:type="dxa"/>
          </w:tcPr>
          <w:p w:rsidR="0068057B" w:rsidRPr="003B60A1" w:rsidRDefault="0068057B" w:rsidP="0068057B">
            <w:r w:rsidRPr="003B60A1">
              <w:t>Tuesday 3 April</w:t>
            </w:r>
          </w:p>
        </w:tc>
        <w:tc>
          <w:tcPr>
            <w:tcW w:w="1186" w:type="dxa"/>
          </w:tcPr>
          <w:p w:rsidR="0068057B" w:rsidRPr="003B60A1" w:rsidRDefault="0068057B" w:rsidP="0068057B"/>
        </w:tc>
        <w:tc>
          <w:tcPr>
            <w:tcW w:w="9781" w:type="dxa"/>
          </w:tcPr>
          <w:p w:rsidR="0068057B" w:rsidRPr="003B60A1" w:rsidRDefault="0068057B" w:rsidP="0068057B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</w:rPr>
            </w:pPr>
            <w:r w:rsidRPr="003B60A1">
              <w:rPr>
                <w:rFonts w:asciiTheme="minorHAnsi" w:hAnsiTheme="minorHAnsi" w:cs="Helvetica"/>
                <w:b/>
                <w:bCs/>
                <w:color w:val="000000"/>
                <w:sz w:val="22"/>
                <w:szCs w:val="22"/>
              </w:rPr>
              <w:t xml:space="preserve">Imagined Lands </w:t>
            </w:r>
          </w:p>
          <w:p w:rsidR="0068057B" w:rsidRPr="003B60A1" w:rsidRDefault="0068057B" w:rsidP="0068057B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3B60A1">
              <w:rPr>
                <w:rFonts w:asciiTheme="minorHAnsi" w:hAnsiTheme="minorHAnsi" w:cs="Helvetica"/>
                <w:color w:val="000000"/>
                <w:sz w:val="22"/>
                <w:szCs w:val="22"/>
              </w:rPr>
              <w:t>Travel to exotic lands based on the Anthony Fry exhibition.</w:t>
            </w:r>
          </w:p>
          <w:p w:rsidR="0068057B" w:rsidRPr="003B60A1" w:rsidRDefault="0068057B" w:rsidP="0068057B">
            <w:pPr>
              <w:pStyle w:val="NormalWeb"/>
              <w:spacing w:before="0" w:beforeAutospacing="0" w:after="0" w:afterAutospacing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3B60A1">
              <w:rPr>
                <w:rFonts w:asciiTheme="minorHAnsi" w:hAnsiTheme="minorHAnsi" w:cs="Helvetica"/>
                <w:color w:val="000000"/>
                <w:sz w:val="22"/>
                <w:szCs w:val="22"/>
              </w:rPr>
              <w:t>Create an imagined landscape using inks, a beautiful animal statue as a souvenir and a travel journal with marbled cover.</w:t>
            </w:r>
          </w:p>
        </w:tc>
      </w:tr>
      <w:tr w:rsidR="0068057B" w:rsidTr="0068057B">
        <w:tc>
          <w:tcPr>
            <w:tcW w:w="3487" w:type="dxa"/>
          </w:tcPr>
          <w:p w:rsidR="0068057B" w:rsidRPr="003B60A1" w:rsidRDefault="0068057B" w:rsidP="0068057B">
            <w:r w:rsidRPr="003B60A1">
              <w:t>Wednesday 4 April</w:t>
            </w:r>
          </w:p>
        </w:tc>
        <w:tc>
          <w:tcPr>
            <w:tcW w:w="1186" w:type="dxa"/>
          </w:tcPr>
          <w:p w:rsidR="0068057B" w:rsidRPr="003B60A1" w:rsidRDefault="0068057B" w:rsidP="0068057B"/>
        </w:tc>
        <w:tc>
          <w:tcPr>
            <w:tcW w:w="9781" w:type="dxa"/>
          </w:tcPr>
          <w:p w:rsidR="0068057B" w:rsidRPr="003B60A1" w:rsidRDefault="0068057B" w:rsidP="0068057B">
            <w:pPr>
              <w:shd w:val="clear" w:color="auto" w:fill="FFFFFF"/>
              <w:rPr>
                <w:rFonts w:cs="Times New Roman"/>
                <w:b/>
                <w:color w:val="222222"/>
              </w:rPr>
            </w:pPr>
            <w:r w:rsidRPr="003B60A1">
              <w:rPr>
                <w:rFonts w:cs="Times New Roman"/>
                <w:b/>
                <w:color w:val="222222"/>
              </w:rPr>
              <w:t xml:space="preserve">Yummy </w:t>
            </w:r>
            <w:proofErr w:type="spellStart"/>
            <w:r w:rsidRPr="003B60A1">
              <w:rPr>
                <w:rFonts w:cs="Times New Roman"/>
                <w:b/>
                <w:color w:val="222222"/>
              </w:rPr>
              <w:t>Yummy</w:t>
            </w:r>
            <w:proofErr w:type="spellEnd"/>
          </w:p>
          <w:p w:rsidR="0068057B" w:rsidRPr="003B60A1" w:rsidRDefault="0068057B" w:rsidP="0068057B">
            <w:pPr>
              <w:shd w:val="clear" w:color="auto" w:fill="FFFFFF"/>
              <w:rPr>
                <w:rFonts w:cs="Times New Roman"/>
                <w:color w:val="222222"/>
              </w:rPr>
            </w:pPr>
            <w:r w:rsidRPr="003B60A1">
              <w:rPr>
                <w:rFonts w:cs="Times New Roman"/>
                <w:color w:val="222222"/>
              </w:rPr>
              <w:t xml:space="preserve">Create a fabulous pudding or series of cakes and doughnuts out of air drying clay and paint with magical colours. Paint a Still Life food painting with acrylics. </w:t>
            </w:r>
          </w:p>
        </w:tc>
      </w:tr>
      <w:tr w:rsidR="0068057B" w:rsidTr="0068057B">
        <w:tc>
          <w:tcPr>
            <w:tcW w:w="3487" w:type="dxa"/>
          </w:tcPr>
          <w:p w:rsidR="0068057B" w:rsidRPr="003B60A1" w:rsidRDefault="0068057B" w:rsidP="0068057B">
            <w:r w:rsidRPr="003B60A1">
              <w:t>Thursday 5 April</w:t>
            </w:r>
          </w:p>
        </w:tc>
        <w:tc>
          <w:tcPr>
            <w:tcW w:w="1186" w:type="dxa"/>
          </w:tcPr>
          <w:p w:rsidR="0068057B" w:rsidRPr="003B60A1" w:rsidRDefault="0068057B" w:rsidP="0068057B"/>
        </w:tc>
        <w:tc>
          <w:tcPr>
            <w:tcW w:w="9781" w:type="dxa"/>
          </w:tcPr>
          <w:p w:rsidR="0068057B" w:rsidRPr="003B60A1" w:rsidRDefault="0068057B" w:rsidP="0068057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B60A1">
              <w:rPr>
                <w:rFonts w:asciiTheme="minorHAnsi" w:hAnsiTheme="minorHAnsi"/>
                <w:b/>
                <w:sz w:val="22"/>
                <w:szCs w:val="22"/>
              </w:rPr>
              <w:t>Elephants Never Forget</w:t>
            </w:r>
            <w:r w:rsidRPr="003B60A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8057B" w:rsidRPr="003B60A1" w:rsidRDefault="0068057B" w:rsidP="0068057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3B60A1">
              <w:rPr>
                <w:rFonts w:asciiTheme="minorHAnsi" w:hAnsiTheme="minorHAnsi"/>
                <w:sz w:val="22"/>
                <w:szCs w:val="22"/>
              </w:rPr>
              <w:t>Create and decorate beautiful handmade books using a variety of techniques, inspired by the colours and images of Anthony Fry’s paint</w:t>
            </w:r>
            <w:r>
              <w:rPr>
                <w:rFonts w:asciiTheme="minorHAnsi" w:hAnsiTheme="minorHAnsi"/>
                <w:sz w:val="22"/>
                <w:szCs w:val="22"/>
              </w:rPr>
              <w:t>ings in our current exhibition.</w:t>
            </w:r>
          </w:p>
        </w:tc>
      </w:tr>
      <w:tr w:rsidR="0068057B" w:rsidTr="0068057B">
        <w:tc>
          <w:tcPr>
            <w:tcW w:w="3487" w:type="dxa"/>
          </w:tcPr>
          <w:p w:rsidR="0068057B" w:rsidRPr="003B60A1" w:rsidRDefault="0068057B" w:rsidP="0068057B">
            <w:r w:rsidRPr="003B60A1">
              <w:t>Friday 6 April</w:t>
            </w:r>
          </w:p>
        </w:tc>
        <w:tc>
          <w:tcPr>
            <w:tcW w:w="1186" w:type="dxa"/>
          </w:tcPr>
          <w:p w:rsidR="0068057B" w:rsidRPr="003B60A1" w:rsidRDefault="0068057B" w:rsidP="0068057B"/>
        </w:tc>
        <w:tc>
          <w:tcPr>
            <w:tcW w:w="9781" w:type="dxa"/>
          </w:tcPr>
          <w:p w:rsidR="0068057B" w:rsidRPr="003B60A1" w:rsidRDefault="0068057B" w:rsidP="0068057B">
            <w:r w:rsidRPr="003B60A1">
              <w:rPr>
                <w:b/>
              </w:rPr>
              <w:t>Strike a pose!</w:t>
            </w:r>
            <w:r w:rsidRPr="003B60A1">
              <w:t xml:space="preserve"> </w:t>
            </w:r>
          </w:p>
          <w:p w:rsidR="0068057B" w:rsidRPr="003B60A1" w:rsidRDefault="0068057B" w:rsidP="0068057B">
            <w:pPr>
              <w:rPr>
                <w:kern w:val="36"/>
              </w:rPr>
            </w:pPr>
            <w:r w:rsidRPr="003B60A1">
              <w:rPr>
                <w:kern w:val="36"/>
              </w:rPr>
              <w:t>Using charcoal, wax crayons and inks, draw figures in different poses, create your own costume designs and make a wire figure to wear them.</w:t>
            </w:r>
          </w:p>
        </w:tc>
      </w:tr>
      <w:bookmarkEnd w:id="0"/>
    </w:tbl>
    <w:p w:rsidR="006C5D8E" w:rsidRDefault="006C5D8E"/>
    <w:sectPr w:rsidR="006C5D8E" w:rsidSect="006C5D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8E"/>
    <w:rsid w:val="000C1AEA"/>
    <w:rsid w:val="001620F1"/>
    <w:rsid w:val="001D7FAA"/>
    <w:rsid w:val="00380FC6"/>
    <w:rsid w:val="003B60A1"/>
    <w:rsid w:val="0068057B"/>
    <w:rsid w:val="006C5D8E"/>
    <w:rsid w:val="00863DAF"/>
    <w:rsid w:val="00914B63"/>
    <w:rsid w:val="009D7776"/>
    <w:rsid w:val="00C172E9"/>
    <w:rsid w:val="00D054D4"/>
    <w:rsid w:val="00E74D74"/>
    <w:rsid w:val="00F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E86B3-697C-40C2-9FC3-75E18D81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20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D77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7776"/>
    <w:rPr>
      <w:rFonts w:ascii="Calibri" w:hAnsi="Calibri"/>
      <w:szCs w:val="21"/>
    </w:rPr>
  </w:style>
  <w:style w:type="paragraph" w:styleId="NoSpacing">
    <w:name w:val="No Spacing"/>
    <w:uiPriority w:val="1"/>
    <w:qFormat/>
    <w:rsid w:val="00D05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D85300D0.dotm</Template>
  <TotalTime>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Parker</dc:creator>
  <cp:keywords/>
  <dc:description/>
  <cp:lastModifiedBy>Jane Shearn</cp:lastModifiedBy>
  <cp:revision>3</cp:revision>
  <dcterms:created xsi:type="dcterms:W3CDTF">2018-02-27T11:55:00Z</dcterms:created>
  <dcterms:modified xsi:type="dcterms:W3CDTF">2018-02-27T13:39:00Z</dcterms:modified>
</cp:coreProperties>
</file>