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BF" w:rsidRDefault="000312BF" w:rsidP="000312B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732576" cy="1405139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burne_5753_m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5300" cy="14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DA" w:rsidRPr="007C7489" w:rsidRDefault="001702FE" w:rsidP="006C1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7F0EE0">
        <w:rPr>
          <w:b/>
          <w:sz w:val="28"/>
          <w:szCs w:val="28"/>
        </w:rPr>
        <w:t>Art C</w:t>
      </w:r>
      <w:r w:rsidR="001D236E" w:rsidRPr="007C7489">
        <w:rPr>
          <w:b/>
          <w:sz w:val="28"/>
          <w:szCs w:val="28"/>
        </w:rPr>
        <w:t>amps 201</w:t>
      </w:r>
      <w:r w:rsidR="008075FF">
        <w:rPr>
          <w:b/>
          <w:sz w:val="28"/>
          <w:szCs w:val="28"/>
        </w:rPr>
        <w:t>7</w:t>
      </w:r>
    </w:p>
    <w:tbl>
      <w:tblPr>
        <w:tblStyle w:val="TableGrid"/>
        <w:tblW w:w="14480" w:type="dxa"/>
        <w:tblLayout w:type="fixed"/>
        <w:tblLook w:val="04A0" w:firstRow="1" w:lastRow="0" w:firstColumn="1" w:lastColumn="0" w:noHBand="0" w:noVBand="1"/>
      </w:tblPr>
      <w:tblGrid>
        <w:gridCol w:w="2235"/>
        <w:gridCol w:w="2580"/>
        <w:gridCol w:w="9665"/>
      </w:tblGrid>
      <w:tr w:rsidR="00A866F5" w:rsidRPr="000F11D7" w:rsidTr="000312BF">
        <w:tc>
          <w:tcPr>
            <w:tcW w:w="2235" w:type="dxa"/>
          </w:tcPr>
          <w:p w:rsidR="00A866F5" w:rsidRPr="000F11D7" w:rsidRDefault="00950477" w:rsidP="00A866F5">
            <w:pPr>
              <w:rPr>
                <w:b/>
                <w:sz w:val="24"/>
                <w:szCs w:val="24"/>
              </w:rPr>
            </w:pPr>
            <w:r w:rsidRPr="000F11D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80" w:type="dxa"/>
          </w:tcPr>
          <w:p w:rsidR="00A866F5" w:rsidRPr="000F11D7" w:rsidRDefault="008F1E2C" w:rsidP="00A866F5">
            <w:pPr>
              <w:rPr>
                <w:b/>
                <w:sz w:val="24"/>
                <w:szCs w:val="24"/>
              </w:rPr>
            </w:pPr>
            <w:r w:rsidRPr="000F11D7">
              <w:rPr>
                <w:b/>
                <w:sz w:val="24"/>
                <w:szCs w:val="24"/>
              </w:rPr>
              <w:t>Artist</w:t>
            </w:r>
          </w:p>
        </w:tc>
        <w:tc>
          <w:tcPr>
            <w:tcW w:w="9665" w:type="dxa"/>
          </w:tcPr>
          <w:p w:rsidR="00A866F5" w:rsidRPr="00E43655" w:rsidRDefault="00A866F5" w:rsidP="00A866F5">
            <w:pPr>
              <w:rPr>
                <w:b/>
                <w:sz w:val="24"/>
                <w:szCs w:val="24"/>
              </w:rPr>
            </w:pPr>
            <w:r w:rsidRPr="00E43655">
              <w:rPr>
                <w:b/>
                <w:sz w:val="24"/>
                <w:szCs w:val="24"/>
              </w:rPr>
              <w:t>Activity</w:t>
            </w:r>
          </w:p>
        </w:tc>
      </w:tr>
      <w:tr w:rsidR="003C6CAF" w:rsidRPr="000F11D7" w:rsidTr="000312BF">
        <w:tc>
          <w:tcPr>
            <w:tcW w:w="2235" w:type="dxa"/>
            <w:shd w:val="clear" w:color="auto" w:fill="D9D9D9" w:themeFill="background1" w:themeFillShade="D9"/>
          </w:tcPr>
          <w:p w:rsidR="003C6CAF" w:rsidRPr="000F11D7" w:rsidRDefault="003C6CAF" w:rsidP="007B3787">
            <w:pPr>
              <w:rPr>
                <w:b/>
                <w:sz w:val="24"/>
                <w:szCs w:val="24"/>
              </w:rPr>
            </w:pPr>
            <w:r w:rsidRPr="000F11D7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3C6CAF" w:rsidRPr="000F11D7" w:rsidRDefault="003C6CAF" w:rsidP="00A60B78">
            <w:pPr>
              <w:rPr>
                <w:b/>
                <w:sz w:val="24"/>
                <w:szCs w:val="24"/>
              </w:rPr>
            </w:pPr>
          </w:p>
        </w:tc>
        <w:tc>
          <w:tcPr>
            <w:tcW w:w="9665" w:type="dxa"/>
            <w:shd w:val="clear" w:color="auto" w:fill="D9D9D9" w:themeFill="background1" w:themeFillShade="D9"/>
          </w:tcPr>
          <w:p w:rsidR="003C6CAF" w:rsidRPr="00E43655" w:rsidRDefault="003C6CAF" w:rsidP="007E487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66F76" w:rsidRPr="00DF7939" w:rsidTr="000312BF">
        <w:tc>
          <w:tcPr>
            <w:tcW w:w="2235" w:type="dxa"/>
          </w:tcPr>
          <w:p w:rsidR="001702FE" w:rsidRPr="00DF7939" w:rsidRDefault="00B30C39" w:rsidP="001702F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Monday </w:t>
            </w:r>
            <w:r w:rsidR="00456AAE" w:rsidRPr="00DF7939">
              <w:rPr>
                <w:b/>
                <w:sz w:val="24"/>
                <w:szCs w:val="24"/>
              </w:rPr>
              <w:t>24 July</w:t>
            </w:r>
          </w:p>
          <w:p w:rsidR="00453528" w:rsidRPr="00DF7939" w:rsidRDefault="00453528" w:rsidP="00807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:rsidR="00466F76" w:rsidRPr="00DF7939" w:rsidRDefault="00456AAE" w:rsidP="003B0567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Mary</w:t>
            </w:r>
            <w:r w:rsidR="000312BF" w:rsidRPr="00DF7939">
              <w:rPr>
                <w:sz w:val="24"/>
                <w:szCs w:val="24"/>
              </w:rPr>
              <w:t xml:space="preserve"> Caron-Courtney</w:t>
            </w:r>
          </w:p>
        </w:tc>
        <w:tc>
          <w:tcPr>
            <w:tcW w:w="9665" w:type="dxa"/>
          </w:tcPr>
          <w:p w:rsidR="002B1672" w:rsidRPr="00E43655" w:rsidRDefault="002B1672" w:rsidP="002B16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454545"/>
              </w:rPr>
            </w:pPr>
            <w:r w:rsidRPr="00E43655">
              <w:rPr>
                <w:rFonts w:asciiTheme="minorHAnsi" w:hAnsiTheme="minorHAnsi"/>
                <w:b/>
                <w:bCs/>
                <w:color w:val="454545"/>
              </w:rPr>
              <w:t>Family Fortunes</w:t>
            </w:r>
          </w:p>
          <w:p w:rsidR="00466F76" w:rsidRPr="00E43655" w:rsidRDefault="002B1672" w:rsidP="002B16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3655">
              <w:rPr>
                <w:rFonts w:asciiTheme="minorHAnsi" w:hAnsiTheme="minorHAnsi"/>
                <w:bCs/>
                <w:color w:val="454545"/>
              </w:rPr>
              <w:t xml:space="preserve">Inspired by the </w:t>
            </w:r>
            <w:proofErr w:type="spellStart"/>
            <w:r w:rsidRPr="00E43655">
              <w:rPr>
                <w:rFonts w:asciiTheme="minorHAnsi" w:hAnsiTheme="minorHAnsi"/>
                <w:bCs/>
                <w:color w:val="454545"/>
              </w:rPr>
              <w:t>Holburne’s</w:t>
            </w:r>
            <w:proofErr w:type="spellEnd"/>
            <w:r w:rsidRPr="00E43655">
              <w:rPr>
                <w:rFonts w:asciiTheme="minorHAnsi" w:hAnsiTheme="minorHAnsi"/>
                <w:bCs/>
                <w:color w:val="454545"/>
              </w:rPr>
              <w:t xml:space="preserve"> portrait collection, create your own 3D miniature doll family and then make a special picture book of their adventures.</w:t>
            </w:r>
          </w:p>
        </w:tc>
      </w:tr>
      <w:tr w:rsidR="00F17047" w:rsidRPr="00DF7939" w:rsidTr="000312BF">
        <w:tc>
          <w:tcPr>
            <w:tcW w:w="2235" w:type="dxa"/>
          </w:tcPr>
          <w:p w:rsidR="001702FE" w:rsidRPr="00DF7939" w:rsidRDefault="00B30C39" w:rsidP="001702F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Tuesday </w:t>
            </w:r>
            <w:r w:rsidR="00456AAE" w:rsidRPr="00DF7939">
              <w:rPr>
                <w:b/>
                <w:sz w:val="24"/>
                <w:szCs w:val="24"/>
              </w:rPr>
              <w:t>25 July</w:t>
            </w:r>
          </w:p>
          <w:p w:rsidR="00453528" w:rsidRPr="00DF7939" w:rsidRDefault="00453528" w:rsidP="0080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F17047" w:rsidRPr="00DF7939" w:rsidRDefault="00456AAE" w:rsidP="00A60B78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Lisa</w:t>
            </w:r>
            <w:r w:rsidR="000312BF" w:rsidRPr="00DF7939">
              <w:rPr>
                <w:sz w:val="24"/>
                <w:szCs w:val="24"/>
              </w:rPr>
              <w:t xml:space="preserve"> Metcalfe</w:t>
            </w:r>
          </w:p>
        </w:tc>
        <w:tc>
          <w:tcPr>
            <w:tcW w:w="9665" w:type="dxa"/>
          </w:tcPr>
          <w:p w:rsidR="002B1672" w:rsidRPr="00E43655" w:rsidRDefault="002B1672" w:rsidP="002B1672">
            <w:pPr>
              <w:rPr>
                <w:b/>
                <w:sz w:val="24"/>
                <w:szCs w:val="24"/>
              </w:rPr>
            </w:pPr>
            <w:r w:rsidRPr="00E43655">
              <w:rPr>
                <w:b/>
                <w:sz w:val="24"/>
                <w:szCs w:val="24"/>
              </w:rPr>
              <w:t>Natural Inspiration</w:t>
            </w:r>
          </w:p>
          <w:p w:rsidR="00F17047" w:rsidRPr="00E43655" w:rsidRDefault="002B1672" w:rsidP="002B1672">
            <w:pPr>
              <w:rPr>
                <w:rFonts w:eastAsia="Times New Roman"/>
                <w:sz w:val="24"/>
                <w:szCs w:val="24"/>
              </w:rPr>
            </w:pPr>
            <w:r w:rsidRPr="00E43655">
              <w:rPr>
                <w:sz w:val="24"/>
                <w:szCs w:val="24"/>
              </w:rPr>
              <w:t>Inspired by the exhibition Tapestry: Here &amp; Now, create contemporary c</w:t>
            </w:r>
            <w:bookmarkStart w:id="0" w:name="_GoBack"/>
            <w:bookmarkEnd w:id="0"/>
            <w:r w:rsidRPr="00E43655">
              <w:rPr>
                <w:sz w:val="24"/>
                <w:szCs w:val="24"/>
              </w:rPr>
              <w:t>lay bowls, dishes and vases using both natural and man-made items to imprint into your clay.  Create a large mixed-media collage inspired by nature and add more colours by printing over the top with leaves and sliced fruit</w:t>
            </w:r>
          </w:p>
        </w:tc>
      </w:tr>
      <w:tr w:rsidR="00877AA9" w:rsidRPr="00DF7939" w:rsidTr="000312BF">
        <w:tc>
          <w:tcPr>
            <w:tcW w:w="2235" w:type="dxa"/>
          </w:tcPr>
          <w:p w:rsidR="001702FE" w:rsidRPr="00DF7939" w:rsidRDefault="00877AA9" w:rsidP="001702F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Wednesday </w:t>
            </w:r>
            <w:r w:rsidR="00456AAE" w:rsidRPr="00DF7939">
              <w:rPr>
                <w:b/>
                <w:sz w:val="24"/>
                <w:szCs w:val="24"/>
              </w:rPr>
              <w:t>26 July</w:t>
            </w:r>
          </w:p>
          <w:p w:rsidR="00877AA9" w:rsidRPr="00DF7939" w:rsidRDefault="00877AA9" w:rsidP="00877AA9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877AA9" w:rsidRPr="00DF7939" w:rsidRDefault="00456AAE" w:rsidP="000312BF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Lisa</w:t>
            </w:r>
            <w:r w:rsidR="000312BF" w:rsidRPr="00DF7939">
              <w:rPr>
                <w:sz w:val="24"/>
                <w:szCs w:val="24"/>
              </w:rPr>
              <w:t xml:space="preserve"> Metcalfe</w:t>
            </w:r>
          </w:p>
        </w:tc>
        <w:tc>
          <w:tcPr>
            <w:tcW w:w="9665" w:type="dxa"/>
          </w:tcPr>
          <w:p w:rsidR="002B1672" w:rsidRPr="00E43655" w:rsidRDefault="002B1672" w:rsidP="002B1672">
            <w:pPr>
              <w:rPr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</w:pPr>
            <w:r w:rsidRPr="00E43655">
              <w:rPr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  <w:t>Cabinet of Creativity</w:t>
            </w:r>
          </w:p>
          <w:p w:rsidR="00877AA9" w:rsidRPr="00E43655" w:rsidRDefault="002B1672" w:rsidP="002B1672">
            <w:pPr>
              <w:rPr>
                <w:sz w:val="24"/>
                <w:szCs w:val="24"/>
              </w:rPr>
            </w:pPr>
            <w:r w:rsidRPr="00E43655">
              <w:rPr>
                <w:color w:val="3C3C3C"/>
                <w:sz w:val="24"/>
                <w:szCs w:val="24"/>
              </w:rPr>
              <w:t xml:space="preserve">Activities inspired by the beautiful patterns and designs on the exotic </w:t>
            </w:r>
            <w:proofErr w:type="spellStart"/>
            <w:r w:rsidRPr="00E43655">
              <w:rPr>
                <w:color w:val="3C3C3C"/>
                <w:sz w:val="24"/>
                <w:szCs w:val="24"/>
              </w:rPr>
              <w:t>Witcombe</w:t>
            </w:r>
            <w:proofErr w:type="spellEnd"/>
            <w:r w:rsidRPr="00E43655">
              <w:rPr>
                <w:color w:val="3C3C3C"/>
                <w:sz w:val="24"/>
                <w:szCs w:val="24"/>
              </w:rPr>
              <w:t xml:space="preserve"> Cabinet. Learn how to draw birds and make and decorate a clay bird with its own nest of eggs. Plus – create a unique set of Japanese poly prints</w:t>
            </w:r>
          </w:p>
        </w:tc>
      </w:tr>
      <w:tr w:rsidR="00877AA9" w:rsidRPr="00DF7939" w:rsidTr="000312BF">
        <w:tc>
          <w:tcPr>
            <w:tcW w:w="2235" w:type="dxa"/>
          </w:tcPr>
          <w:p w:rsidR="001702FE" w:rsidRPr="00DF7939" w:rsidRDefault="00877AA9" w:rsidP="001702F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Thursday </w:t>
            </w:r>
            <w:r w:rsidR="00456AAE" w:rsidRPr="00DF7939">
              <w:rPr>
                <w:b/>
                <w:sz w:val="24"/>
                <w:szCs w:val="24"/>
              </w:rPr>
              <w:t>27 July</w:t>
            </w:r>
          </w:p>
          <w:p w:rsidR="00453528" w:rsidRPr="00DF7939" w:rsidRDefault="00453528" w:rsidP="00877AA9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877AA9" w:rsidRPr="00DF7939" w:rsidRDefault="00456AAE" w:rsidP="00877AA9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Chrissie</w:t>
            </w:r>
            <w:r w:rsidR="000312BF" w:rsidRPr="00DF7939">
              <w:rPr>
                <w:sz w:val="24"/>
                <w:szCs w:val="24"/>
              </w:rPr>
              <w:t xml:space="preserve"> Weltike</w:t>
            </w:r>
          </w:p>
        </w:tc>
        <w:tc>
          <w:tcPr>
            <w:tcW w:w="9665" w:type="dxa"/>
          </w:tcPr>
          <w:p w:rsidR="00412DBF" w:rsidRPr="00E43655" w:rsidRDefault="00412DBF" w:rsidP="00412DBF">
            <w:pPr>
              <w:rPr>
                <w:color w:val="000000" w:themeColor="text1"/>
                <w:sz w:val="24"/>
                <w:szCs w:val="24"/>
              </w:rPr>
            </w:pPr>
            <w:r w:rsidRPr="00E43655">
              <w:rPr>
                <w:b/>
                <w:bCs/>
                <w:color w:val="000000" w:themeColor="text1"/>
                <w:sz w:val="24"/>
                <w:szCs w:val="24"/>
              </w:rPr>
              <w:t>It’s a Bug’s Life</w:t>
            </w:r>
          </w:p>
          <w:p w:rsidR="00877AA9" w:rsidRPr="00E43655" w:rsidRDefault="00412DBF" w:rsidP="00412DBF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43655">
              <w:rPr>
                <w:color w:val="000000"/>
                <w:sz w:val="24"/>
                <w:szCs w:val="24"/>
              </w:rPr>
              <w:t>There are many bugs and butterflies hidden in the Holburne. Seek and sketch them to design your very own collection of creepy crawlies and make a giant junk model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456AAE" w:rsidP="001702F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Friday 28 July</w:t>
            </w:r>
          </w:p>
        </w:tc>
        <w:tc>
          <w:tcPr>
            <w:tcW w:w="2580" w:type="dxa"/>
          </w:tcPr>
          <w:p w:rsidR="001702FE" w:rsidRPr="00DF7939" w:rsidRDefault="00456AAE" w:rsidP="00877AA9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Chrissie</w:t>
            </w:r>
            <w:r w:rsidR="000312BF" w:rsidRPr="00DF7939">
              <w:rPr>
                <w:sz w:val="24"/>
                <w:szCs w:val="24"/>
              </w:rPr>
              <w:t xml:space="preserve"> Weltike</w:t>
            </w:r>
          </w:p>
        </w:tc>
        <w:tc>
          <w:tcPr>
            <w:tcW w:w="9665" w:type="dxa"/>
          </w:tcPr>
          <w:p w:rsidR="00C54E06" w:rsidRPr="00E43655" w:rsidRDefault="00C54E06" w:rsidP="00DF7939">
            <w:pPr>
              <w:rPr>
                <w:sz w:val="24"/>
                <w:szCs w:val="24"/>
              </w:rPr>
            </w:pPr>
            <w:r w:rsidRPr="00E43655">
              <w:rPr>
                <w:b/>
                <w:bCs/>
                <w:sz w:val="24"/>
                <w:szCs w:val="24"/>
              </w:rPr>
              <w:t>From Fleece to Weaving</w:t>
            </w:r>
          </w:p>
          <w:p w:rsidR="001702FE" w:rsidRPr="00E43655" w:rsidRDefault="00C54E06" w:rsidP="00DF7939">
            <w:pPr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E43655">
              <w:rPr>
                <w:sz w:val="24"/>
                <w:szCs w:val="24"/>
              </w:rPr>
              <w:t xml:space="preserve">Explore the world of wool and visit the exhibition </w:t>
            </w:r>
            <w:r w:rsidRPr="00E43655">
              <w:rPr>
                <w:i/>
                <w:sz w:val="24"/>
                <w:szCs w:val="24"/>
              </w:rPr>
              <w:t>Tapestry: Here &amp; Now</w:t>
            </w:r>
            <w:r w:rsidRPr="00E43655">
              <w:rPr>
                <w:sz w:val="24"/>
                <w:szCs w:val="24"/>
              </w:rPr>
              <w:t xml:space="preserve">. Create a piece of felt as a basis for a weaving using beads, ribbons and feathers. Then make a unique frame to display your creation. </w:t>
            </w:r>
          </w:p>
        </w:tc>
      </w:tr>
      <w:tr w:rsidR="00877AA9" w:rsidRPr="00DF7939" w:rsidTr="000312BF">
        <w:tc>
          <w:tcPr>
            <w:tcW w:w="2235" w:type="dxa"/>
            <w:shd w:val="clear" w:color="auto" w:fill="D9D9D9" w:themeFill="background1" w:themeFillShade="D9"/>
          </w:tcPr>
          <w:p w:rsidR="00877AA9" w:rsidRPr="00DF7939" w:rsidRDefault="00877AA9" w:rsidP="00877AA9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877AA9" w:rsidRPr="00DF7939" w:rsidRDefault="00877AA9" w:rsidP="00877AA9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665" w:type="dxa"/>
            <w:shd w:val="clear" w:color="auto" w:fill="D9D9D9" w:themeFill="background1" w:themeFillShade="D9"/>
          </w:tcPr>
          <w:p w:rsidR="00877AA9" w:rsidRPr="00E43655" w:rsidRDefault="00877AA9" w:rsidP="00877AA9">
            <w:pPr>
              <w:rPr>
                <w:rFonts w:eastAsia="Times New Roman" w:cs="Times New Roman"/>
                <w:b/>
                <w:color w:val="BFBFBF" w:themeColor="background1" w:themeShade="BF"/>
                <w:sz w:val="24"/>
                <w:szCs w:val="24"/>
                <w:lang w:eastAsia="en-GB"/>
              </w:rPr>
            </w:pP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1702F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Monday</w:t>
            </w:r>
            <w:r w:rsidR="00456AAE" w:rsidRPr="00DF7939">
              <w:rPr>
                <w:b/>
                <w:sz w:val="24"/>
                <w:szCs w:val="24"/>
              </w:rPr>
              <w:t xml:space="preserve"> 31 July</w:t>
            </w:r>
          </w:p>
        </w:tc>
        <w:tc>
          <w:tcPr>
            <w:tcW w:w="2580" w:type="dxa"/>
          </w:tcPr>
          <w:p w:rsidR="001702FE" w:rsidRPr="00DF7939" w:rsidRDefault="00456AAE" w:rsidP="00877AA9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Chrissie</w:t>
            </w:r>
            <w:r w:rsidR="000312BF" w:rsidRPr="00DF7939">
              <w:rPr>
                <w:sz w:val="24"/>
                <w:szCs w:val="24"/>
              </w:rPr>
              <w:t xml:space="preserve"> Weltike</w:t>
            </w:r>
          </w:p>
        </w:tc>
        <w:tc>
          <w:tcPr>
            <w:tcW w:w="9665" w:type="dxa"/>
          </w:tcPr>
          <w:p w:rsidR="00412DBF" w:rsidRPr="00E43655" w:rsidRDefault="00412DBF" w:rsidP="00412DBF">
            <w:pPr>
              <w:rPr>
                <w:sz w:val="24"/>
                <w:szCs w:val="24"/>
              </w:rPr>
            </w:pPr>
            <w:r w:rsidRPr="00E43655">
              <w:rPr>
                <w:b/>
                <w:bCs/>
                <w:sz w:val="24"/>
                <w:szCs w:val="24"/>
              </w:rPr>
              <w:t>Birds in Flight</w:t>
            </w:r>
            <w:r w:rsidRPr="00E43655">
              <w:rPr>
                <w:sz w:val="24"/>
                <w:szCs w:val="24"/>
              </w:rPr>
              <w:t xml:space="preserve"> </w:t>
            </w:r>
          </w:p>
          <w:p w:rsidR="00412DBF" w:rsidRPr="00E43655" w:rsidRDefault="00412DBF" w:rsidP="006C15EA">
            <w:pPr>
              <w:rPr>
                <w:sz w:val="24"/>
                <w:szCs w:val="24"/>
              </w:rPr>
            </w:pPr>
            <w:r w:rsidRPr="00E43655">
              <w:rPr>
                <w:color w:val="000000"/>
                <w:sz w:val="24"/>
                <w:szCs w:val="24"/>
              </w:rPr>
              <w:t>Using exotic birds as inspiration, sketch your way around the Museum, gathering ideas to create a unique bird mobile using printing, modelling and paper craft techniques.</w:t>
            </w:r>
          </w:p>
        </w:tc>
      </w:tr>
      <w:tr w:rsidR="00877AA9" w:rsidRPr="00DF7939" w:rsidTr="000312BF">
        <w:tc>
          <w:tcPr>
            <w:tcW w:w="2235" w:type="dxa"/>
          </w:tcPr>
          <w:p w:rsidR="001702FE" w:rsidRPr="00DF7939" w:rsidRDefault="006C15EA" w:rsidP="001702F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Tuesday </w:t>
            </w:r>
            <w:r w:rsidR="00456AAE" w:rsidRPr="00DF7939">
              <w:rPr>
                <w:b/>
                <w:sz w:val="24"/>
                <w:szCs w:val="24"/>
              </w:rPr>
              <w:t>1 August</w:t>
            </w:r>
          </w:p>
          <w:p w:rsidR="00453528" w:rsidRPr="00DF7939" w:rsidRDefault="00453528" w:rsidP="006C15EA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</w:tcPr>
          <w:p w:rsidR="00877AA9" w:rsidRPr="00DF7939" w:rsidRDefault="00456AAE" w:rsidP="00877AA9">
            <w:pPr>
              <w:rPr>
                <w:b/>
                <w:sz w:val="24"/>
                <w:szCs w:val="24"/>
                <w:highlight w:val="yellow"/>
              </w:rPr>
            </w:pPr>
            <w:r w:rsidRPr="00DF7939">
              <w:rPr>
                <w:sz w:val="24"/>
                <w:szCs w:val="24"/>
              </w:rPr>
              <w:lastRenderedPageBreak/>
              <w:t>Mary</w:t>
            </w:r>
            <w:r w:rsidR="000312BF" w:rsidRPr="00DF7939">
              <w:rPr>
                <w:sz w:val="24"/>
                <w:szCs w:val="24"/>
              </w:rPr>
              <w:t xml:space="preserve"> Caron-Courtney</w:t>
            </w:r>
          </w:p>
        </w:tc>
        <w:tc>
          <w:tcPr>
            <w:tcW w:w="9665" w:type="dxa"/>
          </w:tcPr>
          <w:p w:rsidR="00146946" w:rsidRPr="00E43655" w:rsidRDefault="000312BF" w:rsidP="000312B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454545"/>
              </w:rPr>
            </w:pPr>
            <w:r w:rsidRPr="00E43655">
              <w:rPr>
                <w:rFonts w:asciiTheme="minorHAnsi" w:hAnsiTheme="minorHAnsi"/>
                <w:b/>
                <w:bCs/>
                <w:color w:val="454545"/>
              </w:rPr>
              <w:t xml:space="preserve">Wonderful Weaving </w:t>
            </w:r>
          </w:p>
          <w:p w:rsidR="006C15EA" w:rsidRPr="00E43655" w:rsidRDefault="00146946" w:rsidP="002B16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3655">
              <w:rPr>
                <w:rFonts w:asciiTheme="minorHAnsi" w:hAnsiTheme="minorHAnsi"/>
                <w:bCs/>
                <w:color w:val="454545"/>
              </w:rPr>
              <w:lastRenderedPageBreak/>
              <w:t>E</w:t>
            </w:r>
            <w:r w:rsidR="000312BF" w:rsidRPr="00E43655">
              <w:rPr>
                <w:rFonts w:asciiTheme="minorHAnsi" w:hAnsiTheme="minorHAnsi"/>
                <w:bCs/>
                <w:color w:val="454545"/>
              </w:rPr>
              <w:t>xplor</w:t>
            </w:r>
            <w:r w:rsidRPr="00E43655">
              <w:rPr>
                <w:rFonts w:asciiTheme="minorHAnsi" w:hAnsiTheme="minorHAnsi"/>
                <w:bCs/>
                <w:color w:val="454545"/>
              </w:rPr>
              <w:t>e</w:t>
            </w:r>
            <w:r w:rsidR="000312BF" w:rsidRPr="00E43655">
              <w:rPr>
                <w:rFonts w:asciiTheme="minorHAnsi" w:hAnsiTheme="minorHAnsi"/>
                <w:bCs/>
                <w:color w:val="454545"/>
              </w:rPr>
              <w:t xml:space="preserve"> the </w:t>
            </w:r>
            <w:r w:rsidRPr="00E43655">
              <w:rPr>
                <w:rFonts w:asciiTheme="minorHAnsi" w:hAnsiTheme="minorHAnsi"/>
                <w:bCs/>
                <w:color w:val="454545"/>
              </w:rPr>
              <w:t xml:space="preserve">exhibition </w:t>
            </w:r>
            <w:r w:rsidR="000312BF" w:rsidRPr="00E43655">
              <w:rPr>
                <w:rFonts w:asciiTheme="minorHAnsi" w:hAnsiTheme="minorHAnsi"/>
                <w:bCs/>
                <w:i/>
                <w:color w:val="454545"/>
              </w:rPr>
              <w:t>Tapestry</w:t>
            </w:r>
            <w:r w:rsidRPr="00E43655">
              <w:rPr>
                <w:rFonts w:asciiTheme="minorHAnsi" w:hAnsiTheme="minorHAnsi"/>
                <w:bCs/>
                <w:i/>
                <w:color w:val="454545"/>
              </w:rPr>
              <w:t>: Here &amp;</w:t>
            </w:r>
            <w:r w:rsidR="000312BF" w:rsidRPr="00E43655">
              <w:rPr>
                <w:rFonts w:asciiTheme="minorHAnsi" w:hAnsiTheme="minorHAnsi"/>
                <w:bCs/>
                <w:i/>
                <w:color w:val="454545"/>
              </w:rPr>
              <w:t>Now</w:t>
            </w:r>
            <w:r w:rsidR="000312BF" w:rsidRPr="00E43655">
              <w:rPr>
                <w:rFonts w:asciiTheme="minorHAnsi" w:hAnsiTheme="minorHAnsi"/>
                <w:bCs/>
                <w:color w:val="454545"/>
              </w:rPr>
              <w:t xml:space="preserve"> </w:t>
            </w:r>
            <w:r w:rsidRPr="00E43655">
              <w:rPr>
                <w:rFonts w:asciiTheme="minorHAnsi" w:hAnsiTheme="minorHAnsi"/>
                <w:bCs/>
                <w:color w:val="454545"/>
              </w:rPr>
              <w:t xml:space="preserve">and </w:t>
            </w:r>
            <w:r w:rsidR="000312BF" w:rsidRPr="00E43655">
              <w:rPr>
                <w:rFonts w:asciiTheme="minorHAnsi" w:hAnsiTheme="minorHAnsi"/>
                <w:bCs/>
                <w:color w:val="454545"/>
              </w:rPr>
              <w:t xml:space="preserve">construct  </w:t>
            </w:r>
            <w:r w:rsidRPr="00E43655">
              <w:rPr>
                <w:rFonts w:asciiTheme="minorHAnsi" w:hAnsiTheme="minorHAnsi"/>
                <w:bCs/>
                <w:color w:val="454545"/>
              </w:rPr>
              <w:t xml:space="preserve">funky </w:t>
            </w:r>
            <w:r w:rsidR="000312BF" w:rsidRPr="00E43655">
              <w:rPr>
                <w:rFonts w:asciiTheme="minorHAnsi" w:hAnsiTheme="minorHAnsi"/>
                <w:bCs/>
                <w:color w:val="454545"/>
              </w:rPr>
              <w:t xml:space="preserve">woven 'cloth' using a range of </w:t>
            </w:r>
            <w:r w:rsidRPr="00E43655">
              <w:rPr>
                <w:rFonts w:asciiTheme="minorHAnsi" w:hAnsiTheme="minorHAnsi"/>
                <w:bCs/>
                <w:color w:val="454545"/>
              </w:rPr>
              <w:t xml:space="preserve">different </w:t>
            </w:r>
            <w:r w:rsidR="000312BF" w:rsidRPr="00E43655">
              <w:rPr>
                <w:rFonts w:asciiTheme="minorHAnsi" w:hAnsiTheme="minorHAnsi"/>
                <w:bCs/>
                <w:color w:val="454545"/>
              </w:rPr>
              <w:t>materials</w:t>
            </w:r>
          </w:p>
        </w:tc>
      </w:tr>
      <w:tr w:rsidR="00877AA9" w:rsidRPr="00DF7939" w:rsidTr="000312BF">
        <w:tc>
          <w:tcPr>
            <w:tcW w:w="2235" w:type="dxa"/>
          </w:tcPr>
          <w:p w:rsidR="00877AA9" w:rsidRPr="00DF7939" w:rsidRDefault="00877AA9" w:rsidP="001702FE">
            <w:pPr>
              <w:rPr>
                <w:b/>
                <w:sz w:val="24"/>
                <w:szCs w:val="24"/>
                <w:highlight w:val="yellow"/>
              </w:rPr>
            </w:pPr>
            <w:r w:rsidRPr="00DF7939">
              <w:rPr>
                <w:b/>
                <w:sz w:val="24"/>
                <w:szCs w:val="24"/>
              </w:rPr>
              <w:lastRenderedPageBreak/>
              <w:t xml:space="preserve">Wednesday </w:t>
            </w:r>
            <w:r w:rsidR="00456AAE" w:rsidRPr="00DF7939">
              <w:rPr>
                <w:b/>
                <w:sz w:val="24"/>
                <w:szCs w:val="24"/>
              </w:rPr>
              <w:t>2 August</w:t>
            </w:r>
          </w:p>
        </w:tc>
        <w:tc>
          <w:tcPr>
            <w:tcW w:w="2580" w:type="dxa"/>
          </w:tcPr>
          <w:p w:rsidR="00877AA9" w:rsidRPr="00DF7939" w:rsidRDefault="00456AAE" w:rsidP="00877AA9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Chrissie</w:t>
            </w:r>
            <w:r w:rsidR="000312BF" w:rsidRPr="00DF7939">
              <w:rPr>
                <w:sz w:val="24"/>
                <w:szCs w:val="24"/>
              </w:rPr>
              <w:t xml:space="preserve"> Weltike</w:t>
            </w:r>
          </w:p>
        </w:tc>
        <w:tc>
          <w:tcPr>
            <w:tcW w:w="9665" w:type="dxa"/>
          </w:tcPr>
          <w:p w:rsidR="00C54E06" w:rsidRPr="00E43655" w:rsidRDefault="00C54E06" w:rsidP="00DF793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3655">
              <w:rPr>
                <w:b/>
                <w:bCs/>
                <w:color w:val="000000" w:themeColor="text1"/>
                <w:sz w:val="24"/>
                <w:szCs w:val="24"/>
              </w:rPr>
              <w:t>Mini Museum</w:t>
            </w:r>
          </w:p>
          <w:p w:rsidR="00877AA9" w:rsidRPr="00E43655" w:rsidRDefault="00146946" w:rsidP="00877AA9">
            <w:pPr>
              <w:rPr>
                <w:color w:val="000000"/>
                <w:sz w:val="24"/>
                <w:szCs w:val="24"/>
              </w:rPr>
            </w:pPr>
            <w:r w:rsidRPr="00E43655">
              <w:rPr>
                <w:color w:val="000000"/>
                <w:sz w:val="24"/>
                <w:szCs w:val="24"/>
              </w:rPr>
              <w:t>E</w:t>
            </w:r>
            <w:r w:rsidR="00C54E06" w:rsidRPr="00E43655">
              <w:rPr>
                <w:color w:val="000000"/>
                <w:sz w:val="24"/>
                <w:szCs w:val="24"/>
              </w:rPr>
              <w:t xml:space="preserve">xplore the </w:t>
            </w:r>
            <w:r w:rsidRPr="00E43655">
              <w:rPr>
                <w:color w:val="000000"/>
                <w:sz w:val="24"/>
                <w:szCs w:val="24"/>
              </w:rPr>
              <w:t xml:space="preserve">Holburne Museum </w:t>
            </w:r>
            <w:r w:rsidR="00C54E06" w:rsidRPr="00E43655">
              <w:rPr>
                <w:color w:val="000000"/>
                <w:sz w:val="24"/>
                <w:szCs w:val="24"/>
              </w:rPr>
              <w:t>building and surroundings by sketching, collecting and modelling.</w:t>
            </w:r>
            <w:r w:rsidRPr="00E43655">
              <w:rPr>
                <w:color w:val="000000"/>
                <w:sz w:val="24"/>
                <w:szCs w:val="24"/>
              </w:rPr>
              <w:t xml:space="preserve"> </w:t>
            </w:r>
            <w:r w:rsidR="00C54E06" w:rsidRPr="00E43655">
              <w:rPr>
                <w:color w:val="000000"/>
                <w:sz w:val="24"/>
                <w:szCs w:val="24"/>
              </w:rPr>
              <w:t>Create a miniature of the Holburne, complete with gardens, trees and lights to illuminate your creation at night.</w:t>
            </w:r>
          </w:p>
        </w:tc>
      </w:tr>
      <w:tr w:rsidR="00877AA9" w:rsidRPr="00DF7939" w:rsidTr="000312BF">
        <w:tc>
          <w:tcPr>
            <w:tcW w:w="2235" w:type="dxa"/>
          </w:tcPr>
          <w:p w:rsidR="00877AA9" w:rsidRPr="00DF7939" w:rsidRDefault="00877AA9" w:rsidP="001702F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Thursday</w:t>
            </w:r>
            <w:r w:rsidR="00456AAE" w:rsidRPr="00DF7939">
              <w:rPr>
                <w:b/>
                <w:sz w:val="24"/>
                <w:szCs w:val="24"/>
              </w:rPr>
              <w:t xml:space="preserve"> 3</w:t>
            </w:r>
            <w:r w:rsidRPr="00DF7939">
              <w:rPr>
                <w:b/>
                <w:sz w:val="24"/>
                <w:szCs w:val="24"/>
              </w:rPr>
              <w:t xml:space="preserve"> </w:t>
            </w:r>
            <w:r w:rsidR="00456AAE" w:rsidRPr="00DF793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580" w:type="dxa"/>
          </w:tcPr>
          <w:p w:rsidR="00877AA9" w:rsidRPr="00DF7939" w:rsidRDefault="00456AAE" w:rsidP="00877AA9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Caroline</w:t>
            </w:r>
            <w:r w:rsidR="000312BF" w:rsidRPr="00DF7939"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9665" w:type="dxa"/>
          </w:tcPr>
          <w:p w:rsidR="00AC4E0C" w:rsidRPr="00E43655" w:rsidRDefault="00AC4E0C" w:rsidP="00C14A33">
            <w:pPr>
              <w:rPr>
                <w:rFonts w:eastAsia="Times New Roman"/>
                <w:b/>
                <w:sz w:val="24"/>
                <w:szCs w:val="24"/>
              </w:rPr>
            </w:pPr>
            <w:r w:rsidRPr="00E43655">
              <w:rPr>
                <w:rFonts w:eastAsia="Times New Roman"/>
                <w:b/>
                <w:sz w:val="24"/>
                <w:szCs w:val="24"/>
              </w:rPr>
              <w:t>Celebrating Georgian Bath</w:t>
            </w:r>
          </w:p>
          <w:p w:rsidR="00877AA9" w:rsidRPr="00E43655" w:rsidRDefault="00C14A33" w:rsidP="00E43655">
            <w:pPr>
              <w:rPr>
                <w:rFonts w:eastAsia="Times New Roman"/>
                <w:sz w:val="24"/>
                <w:szCs w:val="24"/>
              </w:rPr>
            </w:pPr>
            <w:r w:rsidRPr="00E43655">
              <w:rPr>
                <w:rFonts w:eastAsia="Times New Roman"/>
                <w:sz w:val="24"/>
                <w:szCs w:val="24"/>
              </w:rPr>
              <w:t>Celebrate your home city</w:t>
            </w:r>
            <w:r w:rsidR="00E43655" w:rsidRPr="00E43655">
              <w:rPr>
                <w:rFonts w:eastAsia="Times New Roman"/>
                <w:sz w:val="24"/>
                <w:szCs w:val="24"/>
              </w:rPr>
              <w:t xml:space="preserve"> by</w:t>
            </w:r>
            <w:r w:rsidRPr="00E43655">
              <w:rPr>
                <w:rFonts w:eastAsia="Times New Roman"/>
                <w:sz w:val="24"/>
                <w:szCs w:val="24"/>
              </w:rPr>
              <w:t xml:space="preserve"> making your own souvenirs of Bath, based on the </w:t>
            </w:r>
            <w:r w:rsidR="00AC4E0C" w:rsidRPr="00E43655">
              <w:rPr>
                <w:rFonts w:eastAsia="Times New Roman"/>
                <w:sz w:val="24"/>
                <w:szCs w:val="24"/>
              </w:rPr>
              <w:t>M</w:t>
            </w:r>
            <w:r w:rsidRPr="00E43655">
              <w:rPr>
                <w:rFonts w:eastAsia="Times New Roman"/>
                <w:sz w:val="24"/>
                <w:szCs w:val="24"/>
              </w:rPr>
              <w:t>useum's collections. Create and decorate patch boxes and souvenir fans, make mini game sets and try your hand at silhouette-cutting.</w:t>
            </w:r>
          </w:p>
        </w:tc>
      </w:tr>
      <w:tr w:rsidR="00877AA9" w:rsidRPr="00DF7939" w:rsidTr="000312BF">
        <w:tc>
          <w:tcPr>
            <w:tcW w:w="2235" w:type="dxa"/>
          </w:tcPr>
          <w:p w:rsidR="001702FE" w:rsidRPr="00DF7939" w:rsidRDefault="00877AA9" w:rsidP="001702F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Friday</w:t>
            </w:r>
            <w:r w:rsidR="00456AAE" w:rsidRPr="00DF7939">
              <w:rPr>
                <w:b/>
                <w:sz w:val="24"/>
                <w:szCs w:val="24"/>
              </w:rPr>
              <w:t xml:space="preserve"> 4 August</w:t>
            </w:r>
          </w:p>
          <w:p w:rsidR="00453528" w:rsidRPr="00DF7939" w:rsidRDefault="00453528" w:rsidP="00877A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:rsidR="00877AA9" w:rsidRPr="00DF7939" w:rsidRDefault="00456AAE" w:rsidP="00877AA9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Caroline</w:t>
            </w:r>
            <w:r w:rsidR="000312BF" w:rsidRPr="00DF7939">
              <w:rPr>
                <w:sz w:val="24"/>
                <w:szCs w:val="24"/>
              </w:rPr>
              <w:t xml:space="preserve"> Davies </w:t>
            </w:r>
          </w:p>
        </w:tc>
        <w:tc>
          <w:tcPr>
            <w:tcW w:w="9665" w:type="dxa"/>
          </w:tcPr>
          <w:p w:rsidR="00C14A33" w:rsidRPr="00E43655" w:rsidRDefault="00C14A33" w:rsidP="00C14A33">
            <w:pPr>
              <w:rPr>
                <w:rFonts w:eastAsia="Times New Roman"/>
                <w:b/>
                <w:sz w:val="24"/>
                <w:szCs w:val="24"/>
              </w:rPr>
            </w:pPr>
            <w:r w:rsidRPr="00E43655">
              <w:rPr>
                <w:rFonts w:eastAsia="Times New Roman"/>
                <w:b/>
                <w:sz w:val="24"/>
                <w:szCs w:val="24"/>
              </w:rPr>
              <w:t>M</w:t>
            </w:r>
            <w:r w:rsidR="00AC4E0C" w:rsidRPr="00E43655">
              <w:rPr>
                <w:rFonts w:eastAsia="Times New Roman"/>
                <w:b/>
                <w:sz w:val="24"/>
                <w:szCs w:val="24"/>
              </w:rPr>
              <w:t xml:space="preserve">istresses and </w:t>
            </w:r>
            <w:r w:rsidR="00DF7939" w:rsidRPr="00E43655">
              <w:rPr>
                <w:rFonts w:eastAsia="Times New Roman"/>
                <w:b/>
                <w:sz w:val="24"/>
                <w:szCs w:val="24"/>
              </w:rPr>
              <w:t>M</w:t>
            </w:r>
            <w:r w:rsidR="00AC4E0C" w:rsidRPr="00E43655">
              <w:rPr>
                <w:rFonts w:eastAsia="Times New Roman"/>
                <w:b/>
                <w:sz w:val="24"/>
                <w:szCs w:val="24"/>
              </w:rPr>
              <w:t>asters of Still Life</w:t>
            </w:r>
          </w:p>
          <w:p w:rsidR="00877AA9" w:rsidRPr="00E43655" w:rsidRDefault="00C14A33" w:rsidP="006C15EA">
            <w:pPr>
              <w:rPr>
                <w:rFonts w:eastAsia="Times New Roman"/>
                <w:sz w:val="24"/>
                <w:szCs w:val="24"/>
              </w:rPr>
            </w:pPr>
            <w:r w:rsidRPr="00E43655">
              <w:rPr>
                <w:rFonts w:eastAsia="Times New Roman"/>
                <w:sz w:val="24"/>
                <w:szCs w:val="24"/>
              </w:rPr>
              <w:t xml:space="preserve">Create your own fantasy-feast masterpiece, based on a still life painting in the </w:t>
            </w:r>
            <w:r w:rsidR="00AC4E0C" w:rsidRPr="00E43655">
              <w:rPr>
                <w:rFonts w:eastAsia="Times New Roman"/>
                <w:sz w:val="24"/>
                <w:szCs w:val="24"/>
              </w:rPr>
              <w:t>Holburne</w:t>
            </w:r>
            <w:r w:rsidRPr="00E43655">
              <w:rPr>
                <w:rFonts w:eastAsia="Times New Roman"/>
                <w:sz w:val="24"/>
                <w:szCs w:val="24"/>
              </w:rPr>
              <w:t xml:space="preserve">. Mix old and new as you combine traditional </w:t>
            </w:r>
            <w:r w:rsidR="00DF7939" w:rsidRPr="00E43655">
              <w:rPr>
                <w:rFonts w:eastAsia="Times New Roman"/>
                <w:sz w:val="24"/>
                <w:szCs w:val="24"/>
              </w:rPr>
              <w:t xml:space="preserve">items </w:t>
            </w:r>
            <w:r w:rsidRPr="00E43655">
              <w:rPr>
                <w:rFonts w:eastAsia="Times New Roman"/>
                <w:sz w:val="24"/>
                <w:szCs w:val="24"/>
              </w:rPr>
              <w:t>with your own favourite foods. Involves a mixture of observation</w:t>
            </w:r>
            <w:r w:rsidR="00DF7939" w:rsidRPr="00E43655">
              <w:rPr>
                <w:rFonts w:eastAsia="Times New Roman"/>
                <w:sz w:val="24"/>
                <w:szCs w:val="24"/>
              </w:rPr>
              <w:t>al</w:t>
            </w:r>
            <w:r w:rsidRPr="00E43655">
              <w:rPr>
                <w:rFonts w:eastAsia="Times New Roman"/>
                <w:sz w:val="24"/>
                <w:szCs w:val="24"/>
              </w:rPr>
              <w:t xml:space="preserve"> drawing and collage techniques, using oil crayons and chalk</w:t>
            </w:r>
            <w:r w:rsidR="00DF7939" w:rsidRPr="00E43655">
              <w:rPr>
                <w:rFonts w:eastAsia="Times New Roman"/>
                <w:sz w:val="24"/>
                <w:szCs w:val="24"/>
              </w:rPr>
              <w:t xml:space="preserve"> pastels.</w:t>
            </w:r>
          </w:p>
        </w:tc>
      </w:tr>
      <w:tr w:rsidR="001702FE" w:rsidRPr="00DF7939" w:rsidTr="000312BF">
        <w:tc>
          <w:tcPr>
            <w:tcW w:w="2235" w:type="dxa"/>
            <w:shd w:val="clear" w:color="auto" w:fill="D9D9D9" w:themeFill="background1" w:themeFillShade="D9"/>
          </w:tcPr>
          <w:p w:rsidR="001702FE" w:rsidRPr="00DF7939" w:rsidRDefault="001702FE" w:rsidP="001702FE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1702FE" w:rsidRPr="00DF7939" w:rsidRDefault="001702FE" w:rsidP="00456AA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665" w:type="dxa"/>
            <w:shd w:val="clear" w:color="auto" w:fill="D9D9D9" w:themeFill="background1" w:themeFillShade="D9"/>
          </w:tcPr>
          <w:p w:rsidR="001702FE" w:rsidRPr="00E43655" w:rsidRDefault="001702FE" w:rsidP="00456AAE">
            <w:pPr>
              <w:rPr>
                <w:rFonts w:eastAsia="Times New Roman" w:cs="Times New Roman"/>
                <w:b/>
                <w:color w:val="BFBFBF" w:themeColor="background1" w:themeShade="BF"/>
                <w:sz w:val="24"/>
                <w:szCs w:val="24"/>
                <w:lang w:eastAsia="en-GB"/>
              </w:rPr>
            </w:pPr>
          </w:p>
        </w:tc>
      </w:tr>
      <w:tr w:rsidR="001702FE" w:rsidRPr="00DF7939" w:rsidTr="00E43655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Monday</w:t>
            </w:r>
            <w:r w:rsidR="00456AAE" w:rsidRPr="00DF7939">
              <w:rPr>
                <w:b/>
                <w:sz w:val="24"/>
                <w:szCs w:val="24"/>
              </w:rPr>
              <w:t xml:space="preserve"> 7 August</w:t>
            </w: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Lucia</w:t>
            </w:r>
            <w:r w:rsidR="000312BF" w:rsidRPr="00DF7939">
              <w:rPr>
                <w:sz w:val="24"/>
                <w:szCs w:val="24"/>
              </w:rPr>
              <w:t xml:space="preserve"> Harley</w:t>
            </w:r>
          </w:p>
        </w:tc>
        <w:tc>
          <w:tcPr>
            <w:tcW w:w="9665" w:type="dxa"/>
            <w:shd w:val="clear" w:color="auto" w:fill="FFFFFF" w:themeFill="background1"/>
          </w:tcPr>
          <w:p w:rsidR="00E43655" w:rsidRPr="00E43655" w:rsidRDefault="00E43655" w:rsidP="00E43655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</w:rPr>
            </w:pPr>
            <w:r w:rsidRPr="00E43655">
              <w:rPr>
                <w:rFonts w:asciiTheme="minorHAnsi" w:hAnsiTheme="minorHAnsi" w:cs="Helvetica"/>
                <w:b/>
                <w:bCs/>
                <w:color w:val="000000"/>
              </w:rPr>
              <w:t>Amazing Mazes</w:t>
            </w:r>
          </w:p>
          <w:p w:rsidR="00E43655" w:rsidRPr="00E43655" w:rsidRDefault="00E43655" w:rsidP="00DF793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</w:rPr>
            </w:pPr>
            <w:r w:rsidRPr="00E43655">
              <w:rPr>
                <w:rFonts w:asciiTheme="minorHAnsi" w:hAnsiTheme="minorHAnsi" w:cs="Helvetica"/>
                <w:color w:val="000000"/>
              </w:rPr>
              <w:t xml:space="preserve">Be inspired by all things Greek. Make a ‘marble-run’ maze and have fun using costumes and props to create your own mythical hero or heroine, based on the </w:t>
            </w:r>
            <w:proofErr w:type="spellStart"/>
            <w:r w:rsidRPr="00E43655">
              <w:rPr>
                <w:rFonts w:asciiTheme="minorHAnsi" w:hAnsiTheme="minorHAnsi" w:cs="Helvetica"/>
                <w:color w:val="000000"/>
              </w:rPr>
              <w:t>Holburne’s</w:t>
            </w:r>
            <w:proofErr w:type="spellEnd"/>
            <w:r w:rsidRPr="00E43655">
              <w:rPr>
                <w:rFonts w:asciiTheme="minorHAnsi" w:hAnsiTheme="minorHAnsi" w:cs="Helvetica"/>
                <w:color w:val="000000"/>
              </w:rPr>
              <w:t xml:space="preserve"> collection. Illustrate a story page and model a mini clay statue.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Tuesday </w:t>
            </w:r>
            <w:r w:rsidR="00456AAE" w:rsidRPr="00DF7939">
              <w:rPr>
                <w:b/>
                <w:sz w:val="24"/>
                <w:szCs w:val="24"/>
              </w:rPr>
              <w:t>8 August</w:t>
            </w:r>
          </w:p>
          <w:p w:rsidR="001702FE" w:rsidRPr="00DF7939" w:rsidRDefault="001702FE" w:rsidP="00456AAE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b/>
                <w:sz w:val="24"/>
                <w:szCs w:val="24"/>
                <w:highlight w:val="yellow"/>
              </w:rPr>
            </w:pPr>
            <w:r w:rsidRPr="00DF7939">
              <w:rPr>
                <w:sz w:val="24"/>
                <w:szCs w:val="24"/>
              </w:rPr>
              <w:t>Mary</w:t>
            </w:r>
            <w:r w:rsidR="000312BF" w:rsidRPr="00DF7939">
              <w:rPr>
                <w:sz w:val="24"/>
                <w:szCs w:val="24"/>
              </w:rPr>
              <w:t xml:space="preserve"> Caron-Courtney</w:t>
            </w:r>
          </w:p>
        </w:tc>
        <w:tc>
          <w:tcPr>
            <w:tcW w:w="9665" w:type="dxa"/>
          </w:tcPr>
          <w:p w:rsidR="002B1672" w:rsidRPr="00E43655" w:rsidRDefault="002B1672" w:rsidP="002B16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454545"/>
              </w:rPr>
            </w:pPr>
            <w:r w:rsidRPr="00E43655">
              <w:rPr>
                <w:rFonts w:asciiTheme="minorHAnsi" w:hAnsiTheme="minorHAnsi"/>
                <w:b/>
                <w:bCs/>
                <w:color w:val="454545"/>
              </w:rPr>
              <w:t xml:space="preserve">Fabulous Flora </w:t>
            </w:r>
          </w:p>
          <w:p w:rsidR="001702FE" w:rsidRPr="00E43655" w:rsidRDefault="002B1672" w:rsidP="00DF793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454545"/>
              </w:rPr>
            </w:pPr>
            <w:r w:rsidRPr="00E43655">
              <w:rPr>
                <w:rFonts w:asciiTheme="minorHAnsi" w:hAnsiTheme="minorHAnsi"/>
                <w:bCs/>
                <w:color w:val="454545"/>
              </w:rPr>
              <w:t>Go on a Holburne hunt for flowers in many shapes and forms and then create a unique and colourful floral collage. 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sz w:val="24"/>
                <w:szCs w:val="24"/>
                <w:highlight w:val="yellow"/>
              </w:rPr>
            </w:pPr>
            <w:r w:rsidRPr="00DF7939">
              <w:rPr>
                <w:b/>
                <w:sz w:val="24"/>
                <w:szCs w:val="24"/>
              </w:rPr>
              <w:t>Wednesday</w:t>
            </w:r>
            <w:r w:rsidR="00456AAE" w:rsidRPr="00DF7939">
              <w:rPr>
                <w:b/>
                <w:sz w:val="24"/>
                <w:szCs w:val="24"/>
              </w:rPr>
              <w:t xml:space="preserve"> 9</w:t>
            </w:r>
            <w:r w:rsidRPr="00DF7939">
              <w:rPr>
                <w:b/>
                <w:sz w:val="24"/>
                <w:szCs w:val="24"/>
              </w:rPr>
              <w:t xml:space="preserve"> </w:t>
            </w:r>
            <w:r w:rsidR="00456AAE" w:rsidRPr="00DF793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Caroline</w:t>
            </w:r>
            <w:r w:rsidR="000312BF" w:rsidRPr="00DF7939"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9665" w:type="dxa"/>
          </w:tcPr>
          <w:p w:rsidR="00C14A33" w:rsidRPr="00E43655" w:rsidRDefault="00DF7939" w:rsidP="00C14A3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E4365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It’s Party Time!</w:t>
            </w:r>
          </w:p>
          <w:p w:rsidR="001702FE" w:rsidRPr="00E43655" w:rsidRDefault="00C14A33" w:rsidP="00456AAE">
            <w:pPr>
              <w:rPr>
                <w:rFonts w:eastAsia="Times New Roman"/>
                <w:sz w:val="24"/>
                <w:szCs w:val="24"/>
              </w:rPr>
            </w:pPr>
            <w:r w:rsidRPr="00E43655">
              <w:rPr>
                <w:rFonts w:eastAsia="Times New Roman"/>
                <w:sz w:val="24"/>
                <w:szCs w:val="24"/>
              </w:rPr>
              <w:t>Explore and sketch the stunning c</w:t>
            </w:r>
            <w:r w:rsidR="00DF7939" w:rsidRPr="00E43655">
              <w:rPr>
                <w:rFonts w:eastAsia="Times New Roman"/>
                <w:sz w:val="24"/>
                <w:szCs w:val="24"/>
              </w:rPr>
              <w:t>eramics</w:t>
            </w:r>
            <w:r w:rsidRPr="00E43655">
              <w:rPr>
                <w:rFonts w:eastAsia="Times New Roman"/>
                <w:sz w:val="24"/>
                <w:szCs w:val="24"/>
              </w:rPr>
              <w:t xml:space="preserve"> and silver in the Holburne collection then create your own party table, mixing your observation</w:t>
            </w:r>
            <w:r w:rsidR="00DF7939" w:rsidRPr="00E43655">
              <w:rPr>
                <w:rFonts w:eastAsia="Times New Roman"/>
                <w:sz w:val="24"/>
                <w:szCs w:val="24"/>
              </w:rPr>
              <w:t>al</w:t>
            </w:r>
            <w:r w:rsidRPr="00E43655">
              <w:rPr>
                <w:rFonts w:eastAsia="Times New Roman"/>
                <w:sz w:val="24"/>
                <w:szCs w:val="24"/>
              </w:rPr>
              <w:t xml:space="preserve"> drawings with </w:t>
            </w:r>
            <w:r w:rsidR="00DF7939" w:rsidRPr="00E43655">
              <w:rPr>
                <w:rFonts w:eastAsia="Times New Roman"/>
                <w:sz w:val="24"/>
                <w:szCs w:val="24"/>
              </w:rPr>
              <w:t xml:space="preserve">ideas </w:t>
            </w:r>
            <w:r w:rsidRPr="00E43655">
              <w:rPr>
                <w:rFonts w:eastAsia="Times New Roman"/>
                <w:sz w:val="24"/>
                <w:szCs w:val="24"/>
              </w:rPr>
              <w:t>f</w:t>
            </w:r>
            <w:r w:rsidR="00DF7939" w:rsidRPr="00E43655">
              <w:rPr>
                <w:rFonts w:eastAsia="Times New Roman"/>
                <w:sz w:val="24"/>
                <w:szCs w:val="24"/>
              </w:rPr>
              <w:t xml:space="preserve">or </w:t>
            </w:r>
            <w:r w:rsidRPr="00E43655">
              <w:rPr>
                <w:rFonts w:eastAsia="Times New Roman"/>
                <w:sz w:val="24"/>
                <w:szCs w:val="24"/>
              </w:rPr>
              <w:t>your very own dream party. More is more as you set the party scene using paint, past</w:t>
            </w:r>
            <w:r w:rsidR="00DF7939" w:rsidRPr="00E43655">
              <w:rPr>
                <w:rFonts w:eastAsia="Times New Roman"/>
                <w:sz w:val="24"/>
                <w:szCs w:val="24"/>
              </w:rPr>
              <w:t>els and collage techniques.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Thursday</w:t>
            </w:r>
            <w:r w:rsidR="00456AAE" w:rsidRPr="00DF7939">
              <w:rPr>
                <w:b/>
                <w:sz w:val="24"/>
                <w:szCs w:val="24"/>
              </w:rPr>
              <w:t xml:space="preserve"> 10</w:t>
            </w:r>
            <w:r w:rsidRPr="00DF7939">
              <w:rPr>
                <w:b/>
                <w:sz w:val="24"/>
                <w:szCs w:val="24"/>
              </w:rPr>
              <w:t xml:space="preserve"> </w:t>
            </w:r>
            <w:r w:rsidR="00456AAE" w:rsidRPr="00DF793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Caroline</w:t>
            </w:r>
            <w:r w:rsidR="000312BF" w:rsidRPr="00DF7939"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9665" w:type="dxa"/>
          </w:tcPr>
          <w:p w:rsidR="00C14A33" w:rsidRPr="00E43655" w:rsidRDefault="00DF7939" w:rsidP="00C14A33">
            <w:pPr>
              <w:rPr>
                <w:rFonts w:eastAsia="Times New Roman"/>
                <w:b/>
                <w:sz w:val="24"/>
                <w:szCs w:val="24"/>
              </w:rPr>
            </w:pPr>
            <w:r w:rsidRPr="00E43655">
              <w:rPr>
                <w:rFonts w:eastAsia="Times New Roman"/>
                <w:b/>
                <w:sz w:val="24"/>
                <w:szCs w:val="24"/>
              </w:rPr>
              <w:t>Colour Crazy Print and Weave</w:t>
            </w:r>
          </w:p>
          <w:p w:rsidR="001702FE" w:rsidRPr="00E43655" w:rsidRDefault="00C14A33" w:rsidP="00B65F1C">
            <w:pPr>
              <w:rPr>
                <w:rFonts w:eastAsia="Times New Roman"/>
                <w:sz w:val="24"/>
                <w:szCs w:val="24"/>
              </w:rPr>
            </w:pPr>
            <w:r w:rsidRPr="00E43655">
              <w:rPr>
                <w:rFonts w:eastAsia="Times New Roman"/>
                <w:sz w:val="24"/>
                <w:szCs w:val="24"/>
              </w:rPr>
              <w:t xml:space="preserve">Taking inspiration from </w:t>
            </w:r>
            <w:proofErr w:type="spellStart"/>
            <w:r w:rsidR="00DF7939" w:rsidRPr="00E43655">
              <w:rPr>
                <w:bCs/>
                <w:color w:val="454545"/>
                <w:sz w:val="24"/>
                <w:szCs w:val="24"/>
              </w:rPr>
              <w:t>the</w:t>
            </w:r>
            <w:proofErr w:type="spellEnd"/>
            <w:r w:rsidR="00DF7939" w:rsidRPr="00E43655">
              <w:rPr>
                <w:bCs/>
                <w:color w:val="454545"/>
                <w:sz w:val="24"/>
                <w:szCs w:val="24"/>
              </w:rPr>
              <w:t xml:space="preserve"> exhibition </w:t>
            </w:r>
            <w:r w:rsidR="00DF7939" w:rsidRPr="00E43655">
              <w:rPr>
                <w:bCs/>
                <w:i/>
                <w:color w:val="454545"/>
                <w:sz w:val="24"/>
                <w:szCs w:val="24"/>
              </w:rPr>
              <w:t>Tapestry: Here &amp;Now,</w:t>
            </w:r>
            <w:r w:rsidRPr="00E43655">
              <w:rPr>
                <w:rFonts w:eastAsia="Times New Roman"/>
                <w:sz w:val="24"/>
                <w:szCs w:val="24"/>
              </w:rPr>
              <w:t xml:space="preserve"> design your own abstract artworks then create them using printmaking techniques. Explore vibrant colour combinations and try your hand at </w:t>
            </w:r>
            <w:r w:rsidR="00DF7939" w:rsidRPr="00E43655">
              <w:rPr>
                <w:rFonts w:eastAsia="Times New Roman"/>
                <w:sz w:val="24"/>
                <w:szCs w:val="24"/>
              </w:rPr>
              <w:t>some decorative paper weaving. 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Friday</w:t>
            </w:r>
            <w:r w:rsidR="00456AAE" w:rsidRPr="00DF7939">
              <w:rPr>
                <w:b/>
                <w:sz w:val="24"/>
                <w:szCs w:val="24"/>
              </w:rPr>
              <w:t xml:space="preserve"> 11 August</w:t>
            </w:r>
          </w:p>
          <w:p w:rsidR="001702FE" w:rsidRPr="00DF7939" w:rsidRDefault="001702FE" w:rsidP="00456A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Caroline</w:t>
            </w:r>
            <w:r w:rsidR="000312BF" w:rsidRPr="00DF7939"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9665" w:type="dxa"/>
          </w:tcPr>
          <w:p w:rsidR="00DF7939" w:rsidRPr="00E43655" w:rsidRDefault="00DF7939" w:rsidP="00C14A33">
            <w:pPr>
              <w:rPr>
                <w:rFonts w:eastAsia="Times New Roman"/>
                <w:b/>
                <w:sz w:val="24"/>
                <w:szCs w:val="24"/>
              </w:rPr>
            </w:pPr>
            <w:r w:rsidRPr="00E43655">
              <w:rPr>
                <w:rFonts w:eastAsia="Times New Roman"/>
                <w:b/>
                <w:sz w:val="24"/>
                <w:szCs w:val="24"/>
              </w:rPr>
              <w:t>Bonkers Birds Junk Modelling!</w:t>
            </w:r>
          </w:p>
          <w:p w:rsidR="001702FE" w:rsidRPr="00E43655" w:rsidRDefault="00C14A33" w:rsidP="00456AAE">
            <w:pPr>
              <w:rPr>
                <w:rFonts w:eastAsia="Times New Roman"/>
                <w:sz w:val="24"/>
                <w:szCs w:val="24"/>
              </w:rPr>
            </w:pPr>
            <w:r w:rsidRPr="00E43655">
              <w:rPr>
                <w:rFonts w:eastAsia="Times New Roman"/>
                <w:sz w:val="24"/>
                <w:szCs w:val="24"/>
              </w:rPr>
              <w:lastRenderedPageBreak/>
              <w:t xml:space="preserve">Go on a bird-watching tour of the </w:t>
            </w:r>
            <w:r w:rsidR="00DF7939" w:rsidRPr="00E43655">
              <w:rPr>
                <w:rFonts w:eastAsia="Times New Roman"/>
                <w:sz w:val="24"/>
                <w:szCs w:val="24"/>
              </w:rPr>
              <w:t>M</w:t>
            </w:r>
            <w:r w:rsidRPr="00E43655">
              <w:rPr>
                <w:rFonts w:eastAsia="Times New Roman"/>
                <w:sz w:val="24"/>
                <w:szCs w:val="24"/>
              </w:rPr>
              <w:t xml:space="preserve">useum galleries then use your sketches to design your own fantasy 3D junk-modelled bird, </w:t>
            </w:r>
            <w:r w:rsidR="00DF7939" w:rsidRPr="00E43655">
              <w:rPr>
                <w:rFonts w:eastAsia="Times New Roman"/>
                <w:sz w:val="24"/>
                <w:szCs w:val="24"/>
              </w:rPr>
              <w:t>plus other bird-based artworks.</w:t>
            </w:r>
          </w:p>
        </w:tc>
      </w:tr>
      <w:tr w:rsidR="001702FE" w:rsidRPr="00DF7939" w:rsidTr="000312BF">
        <w:tc>
          <w:tcPr>
            <w:tcW w:w="2235" w:type="dxa"/>
            <w:shd w:val="clear" w:color="auto" w:fill="D9D9D9" w:themeFill="background1" w:themeFillShade="D9"/>
          </w:tcPr>
          <w:p w:rsidR="001702FE" w:rsidRPr="00DF7939" w:rsidRDefault="001702FE" w:rsidP="001702FE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1702FE" w:rsidRPr="00DF7939" w:rsidRDefault="001702FE" w:rsidP="00456AA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665" w:type="dxa"/>
            <w:shd w:val="clear" w:color="auto" w:fill="D9D9D9" w:themeFill="background1" w:themeFillShade="D9"/>
          </w:tcPr>
          <w:p w:rsidR="001702FE" w:rsidRPr="00E43655" w:rsidRDefault="001702FE" w:rsidP="00456AAE">
            <w:pPr>
              <w:rPr>
                <w:rFonts w:eastAsia="Times New Roman" w:cs="Times New Roman"/>
                <w:b/>
                <w:color w:val="BFBFBF" w:themeColor="background1" w:themeShade="BF"/>
                <w:sz w:val="24"/>
                <w:szCs w:val="24"/>
                <w:lang w:eastAsia="en-GB"/>
              </w:rPr>
            </w:pP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Monday</w:t>
            </w:r>
            <w:r w:rsidR="00456AAE" w:rsidRPr="00DF7939">
              <w:rPr>
                <w:b/>
                <w:sz w:val="24"/>
                <w:szCs w:val="24"/>
              </w:rPr>
              <w:t xml:space="preserve"> 14 August</w:t>
            </w: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Mary</w:t>
            </w:r>
            <w:r w:rsidR="000312BF" w:rsidRPr="00DF7939">
              <w:rPr>
                <w:sz w:val="24"/>
                <w:szCs w:val="24"/>
              </w:rPr>
              <w:t xml:space="preserve"> Caron-Courtney</w:t>
            </w:r>
          </w:p>
        </w:tc>
        <w:tc>
          <w:tcPr>
            <w:tcW w:w="9665" w:type="dxa"/>
          </w:tcPr>
          <w:p w:rsidR="00412DBF" w:rsidRPr="00E43655" w:rsidRDefault="00412DBF" w:rsidP="00412DB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454545"/>
              </w:rPr>
            </w:pPr>
            <w:r w:rsidRPr="00E43655">
              <w:rPr>
                <w:rFonts w:asciiTheme="minorHAnsi" w:hAnsiTheme="minorHAnsi"/>
                <w:b/>
                <w:bCs/>
                <w:color w:val="454545"/>
              </w:rPr>
              <w:t xml:space="preserve">Imagining </w:t>
            </w:r>
            <w:proofErr w:type="spellStart"/>
            <w:r w:rsidRPr="00E43655">
              <w:rPr>
                <w:rFonts w:asciiTheme="minorHAnsi" w:hAnsiTheme="minorHAnsi"/>
                <w:b/>
                <w:bCs/>
                <w:color w:val="454545"/>
              </w:rPr>
              <w:t>Imari</w:t>
            </w:r>
            <w:proofErr w:type="spellEnd"/>
            <w:r w:rsidRPr="00E43655">
              <w:rPr>
                <w:rFonts w:asciiTheme="minorHAnsi" w:hAnsiTheme="minorHAnsi"/>
                <w:b/>
                <w:bCs/>
                <w:color w:val="454545"/>
              </w:rPr>
              <w:t xml:space="preserve"> </w:t>
            </w:r>
          </w:p>
          <w:p w:rsidR="001702FE" w:rsidRPr="00E43655" w:rsidRDefault="00412DBF" w:rsidP="00DF793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454545"/>
              </w:rPr>
            </w:pPr>
            <w:r w:rsidRPr="00E43655">
              <w:rPr>
                <w:rFonts w:asciiTheme="minorHAnsi" w:hAnsiTheme="minorHAnsi"/>
                <w:bCs/>
                <w:color w:val="454545"/>
              </w:rPr>
              <w:t xml:space="preserve">Discover all things Japanese. Explore the </w:t>
            </w:r>
            <w:proofErr w:type="spellStart"/>
            <w:r w:rsidRPr="00E43655">
              <w:rPr>
                <w:rFonts w:asciiTheme="minorHAnsi" w:hAnsiTheme="minorHAnsi"/>
                <w:bCs/>
                <w:color w:val="454545"/>
              </w:rPr>
              <w:t>Holburne’s</w:t>
            </w:r>
            <w:proofErr w:type="spellEnd"/>
            <w:r w:rsidRPr="00E43655">
              <w:rPr>
                <w:rFonts w:asciiTheme="minorHAnsi" w:hAnsiTheme="minorHAnsi"/>
                <w:bCs/>
                <w:color w:val="454545"/>
              </w:rPr>
              <w:t xml:space="preserve"> ceramic collection and create a variety of beautiful objects to take home including a fabric runner, paper flowers and a decorated paper plate.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Tuesday </w:t>
            </w:r>
            <w:r w:rsidR="00456AAE" w:rsidRPr="00DF7939">
              <w:rPr>
                <w:b/>
                <w:sz w:val="24"/>
                <w:szCs w:val="24"/>
              </w:rPr>
              <w:t>15 August</w:t>
            </w:r>
          </w:p>
          <w:p w:rsidR="001702FE" w:rsidRPr="00DF7939" w:rsidRDefault="001702FE" w:rsidP="00456AAE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</w:tcPr>
          <w:p w:rsidR="001702FE" w:rsidRPr="00DF7939" w:rsidRDefault="00456AAE" w:rsidP="000312BF">
            <w:pPr>
              <w:rPr>
                <w:b/>
                <w:sz w:val="24"/>
                <w:szCs w:val="24"/>
                <w:highlight w:val="yellow"/>
              </w:rPr>
            </w:pPr>
            <w:r w:rsidRPr="00DF7939">
              <w:rPr>
                <w:sz w:val="24"/>
                <w:szCs w:val="24"/>
              </w:rPr>
              <w:t>Lisa</w:t>
            </w:r>
            <w:r w:rsidR="000312BF" w:rsidRPr="00DF7939">
              <w:rPr>
                <w:sz w:val="24"/>
                <w:szCs w:val="24"/>
              </w:rPr>
              <w:t xml:space="preserve"> Metcalfe</w:t>
            </w:r>
          </w:p>
        </w:tc>
        <w:tc>
          <w:tcPr>
            <w:tcW w:w="9665" w:type="dxa"/>
          </w:tcPr>
          <w:p w:rsidR="002B1672" w:rsidRPr="00E43655" w:rsidRDefault="002B1672" w:rsidP="002B1672">
            <w:pPr>
              <w:rPr>
                <w:b/>
                <w:color w:val="3C3C3C"/>
                <w:sz w:val="24"/>
                <w:szCs w:val="24"/>
              </w:rPr>
            </w:pPr>
            <w:r w:rsidRPr="00E43655">
              <w:rPr>
                <w:b/>
                <w:color w:val="3C3C3C"/>
                <w:sz w:val="24"/>
                <w:szCs w:val="24"/>
              </w:rPr>
              <w:t>Perfect Portraits</w:t>
            </w:r>
          </w:p>
          <w:p w:rsidR="002B1672" w:rsidRPr="00E43655" w:rsidRDefault="002B1672" w:rsidP="002B1672">
            <w:pPr>
              <w:rPr>
                <w:sz w:val="24"/>
                <w:szCs w:val="24"/>
              </w:rPr>
            </w:pPr>
            <w:r w:rsidRPr="00E43655">
              <w:rPr>
                <w:color w:val="3C3C3C"/>
                <w:sz w:val="24"/>
                <w:szCs w:val="24"/>
              </w:rPr>
              <w:t>Discover the different stages of creating a self-portrait, from a tonal pencil drawing to painting on canvas. Use a range of media to create portraits of people and wild animals using mono- printing techniques.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sz w:val="24"/>
                <w:szCs w:val="24"/>
                <w:highlight w:val="yellow"/>
              </w:rPr>
            </w:pPr>
            <w:r w:rsidRPr="00DF7939">
              <w:rPr>
                <w:b/>
                <w:sz w:val="24"/>
                <w:szCs w:val="24"/>
              </w:rPr>
              <w:t xml:space="preserve">Wednesday </w:t>
            </w:r>
            <w:r w:rsidR="00456AAE" w:rsidRPr="00DF7939">
              <w:rPr>
                <w:b/>
                <w:sz w:val="24"/>
                <w:szCs w:val="24"/>
              </w:rPr>
              <w:t>16 August</w:t>
            </w:r>
          </w:p>
        </w:tc>
        <w:tc>
          <w:tcPr>
            <w:tcW w:w="2580" w:type="dxa"/>
          </w:tcPr>
          <w:p w:rsidR="001702FE" w:rsidRPr="00DF7939" w:rsidRDefault="00456AAE" w:rsidP="000312BF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Lisa</w:t>
            </w:r>
            <w:r w:rsidR="000312BF" w:rsidRPr="00DF7939">
              <w:rPr>
                <w:sz w:val="24"/>
                <w:szCs w:val="24"/>
              </w:rPr>
              <w:t xml:space="preserve"> Metcalfe</w:t>
            </w:r>
          </w:p>
        </w:tc>
        <w:tc>
          <w:tcPr>
            <w:tcW w:w="9665" w:type="dxa"/>
          </w:tcPr>
          <w:p w:rsidR="00412DBF" w:rsidRPr="00E43655" w:rsidRDefault="002B1672" w:rsidP="002B1672">
            <w:pPr>
              <w:rPr>
                <w:b/>
                <w:sz w:val="24"/>
                <w:szCs w:val="24"/>
              </w:rPr>
            </w:pPr>
            <w:r w:rsidRPr="00E43655">
              <w:rPr>
                <w:b/>
                <w:sz w:val="24"/>
                <w:szCs w:val="24"/>
              </w:rPr>
              <w:t>Bunting, Beads and Bags</w:t>
            </w:r>
          </w:p>
          <w:p w:rsidR="001702FE" w:rsidRPr="00E43655" w:rsidRDefault="00B65F1C" w:rsidP="002B1672">
            <w:pPr>
              <w:rPr>
                <w:sz w:val="24"/>
                <w:szCs w:val="24"/>
              </w:rPr>
            </w:pPr>
            <w:r w:rsidRPr="00E43655">
              <w:rPr>
                <w:color w:val="3C3C3C"/>
                <w:sz w:val="24"/>
                <w:szCs w:val="24"/>
              </w:rPr>
              <w:t>C</w:t>
            </w:r>
            <w:r w:rsidR="00412DBF" w:rsidRPr="00E43655">
              <w:rPr>
                <w:color w:val="3C3C3C"/>
                <w:sz w:val="24"/>
                <w:szCs w:val="24"/>
              </w:rPr>
              <w:t xml:space="preserve">reate your own personalised felt bunting with your name on and embellish </w:t>
            </w:r>
            <w:r w:rsidRPr="00E43655">
              <w:rPr>
                <w:color w:val="3C3C3C"/>
                <w:sz w:val="24"/>
                <w:szCs w:val="24"/>
              </w:rPr>
              <w:t xml:space="preserve">it </w:t>
            </w:r>
            <w:r w:rsidR="00412DBF" w:rsidRPr="00E43655">
              <w:rPr>
                <w:color w:val="3C3C3C"/>
                <w:sz w:val="24"/>
                <w:szCs w:val="24"/>
              </w:rPr>
              <w:t xml:space="preserve">with beads, decorations and colourful felt shapes. </w:t>
            </w:r>
            <w:r w:rsidR="002B1672" w:rsidRPr="00E43655">
              <w:rPr>
                <w:color w:val="3C3C3C"/>
                <w:sz w:val="24"/>
                <w:szCs w:val="24"/>
              </w:rPr>
              <w:t>Look for animals in art a</w:t>
            </w:r>
            <w:r w:rsidR="00412DBF" w:rsidRPr="00E43655">
              <w:rPr>
                <w:color w:val="3C3C3C"/>
                <w:sz w:val="24"/>
                <w:szCs w:val="24"/>
              </w:rPr>
              <w:t xml:space="preserve">nd </w:t>
            </w:r>
            <w:r w:rsidR="002B1672" w:rsidRPr="00E43655">
              <w:rPr>
                <w:color w:val="3C3C3C"/>
                <w:sz w:val="24"/>
                <w:szCs w:val="24"/>
              </w:rPr>
              <w:t xml:space="preserve">decorate an animal-themed tote bag using </w:t>
            </w:r>
            <w:r w:rsidR="00412DBF" w:rsidRPr="00E43655">
              <w:rPr>
                <w:color w:val="3C3C3C"/>
                <w:sz w:val="24"/>
                <w:szCs w:val="24"/>
              </w:rPr>
              <w:t>fabric paint</w:t>
            </w:r>
            <w:r w:rsidR="002B1672" w:rsidRPr="00E43655">
              <w:rPr>
                <w:color w:val="3C3C3C"/>
                <w:sz w:val="24"/>
                <w:szCs w:val="24"/>
              </w:rPr>
              <w:t>s</w:t>
            </w:r>
            <w:r w:rsidR="00412DBF" w:rsidRPr="00E43655">
              <w:rPr>
                <w:color w:val="3C3C3C"/>
                <w:sz w:val="24"/>
                <w:szCs w:val="24"/>
              </w:rPr>
              <w:t xml:space="preserve"> and stencils</w:t>
            </w:r>
            <w:r w:rsidR="002B1672" w:rsidRPr="00E43655">
              <w:rPr>
                <w:color w:val="3C3C3C"/>
                <w:sz w:val="24"/>
                <w:szCs w:val="24"/>
              </w:rPr>
              <w:t>.</w:t>
            </w:r>
            <w:r w:rsidR="00412DBF" w:rsidRPr="00E43655">
              <w:rPr>
                <w:color w:val="3C3C3C"/>
                <w:sz w:val="24"/>
                <w:szCs w:val="24"/>
              </w:rPr>
              <w:t xml:space="preserve"> 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 xml:space="preserve">Thursday </w:t>
            </w:r>
            <w:r w:rsidR="00456AAE" w:rsidRPr="00DF7939">
              <w:rPr>
                <w:b/>
                <w:sz w:val="24"/>
                <w:szCs w:val="24"/>
              </w:rPr>
              <w:t>17 August</w:t>
            </w: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Lucia</w:t>
            </w:r>
            <w:r w:rsidR="000312BF" w:rsidRPr="00DF7939">
              <w:rPr>
                <w:sz w:val="24"/>
                <w:szCs w:val="24"/>
              </w:rPr>
              <w:t xml:space="preserve"> Harley</w:t>
            </w:r>
          </w:p>
        </w:tc>
        <w:tc>
          <w:tcPr>
            <w:tcW w:w="9665" w:type="dxa"/>
          </w:tcPr>
          <w:p w:rsidR="00E43655" w:rsidRPr="00E43655" w:rsidRDefault="00E43655" w:rsidP="00E43655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</w:rPr>
            </w:pPr>
            <w:r w:rsidRPr="00E43655">
              <w:rPr>
                <w:rFonts w:asciiTheme="minorHAnsi" w:hAnsiTheme="minorHAnsi" w:cs="Helvetica"/>
                <w:b/>
                <w:bCs/>
                <w:color w:val="000000"/>
              </w:rPr>
              <w:t>Red Hand Gang</w:t>
            </w:r>
          </w:p>
          <w:p w:rsidR="001702FE" w:rsidRPr="00E43655" w:rsidRDefault="00E43655" w:rsidP="00456AA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</w:rPr>
            </w:pPr>
            <w:r w:rsidRPr="00E43655">
              <w:rPr>
                <w:rFonts w:asciiTheme="minorHAnsi" w:hAnsiTheme="minorHAnsi" w:cs="Helvetica"/>
                <w:color w:val="000000"/>
              </w:rPr>
              <w:t>A ‘hands on’ day of fun inspired by</w:t>
            </w:r>
            <w:r w:rsidRPr="00E43655">
              <w:rPr>
                <w:rFonts w:asciiTheme="minorHAnsi" w:hAnsiTheme="minorHAnsi"/>
                <w:b/>
                <w:bCs/>
                <w:color w:val="454545"/>
              </w:rPr>
              <w:t xml:space="preserve"> </w:t>
            </w:r>
            <w:r w:rsidRPr="00E43655">
              <w:rPr>
                <w:rFonts w:asciiTheme="minorHAnsi" w:hAnsiTheme="minorHAnsi"/>
                <w:bCs/>
                <w:color w:val="454545"/>
              </w:rPr>
              <w:t xml:space="preserve">the exhibition </w:t>
            </w:r>
            <w:r w:rsidRPr="00E43655">
              <w:rPr>
                <w:rFonts w:asciiTheme="minorHAnsi" w:hAnsiTheme="minorHAnsi"/>
                <w:bCs/>
                <w:i/>
                <w:color w:val="454545"/>
              </w:rPr>
              <w:t>Tapestry: Here &amp;Now</w:t>
            </w:r>
            <w:r w:rsidRPr="00E43655">
              <w:rPr>
                <w:rFonts w:asciiTheme="minorHAnsi" w:hAnsiTheme="minorHAnsi"/>
                <w:b/>
                <w:bCs/>
                <w:i/>
                <w:color w:val="454545"/>
              </w:rPr>
              <w:t>.</w:t>
            </w:r>
            <w:r w:rsidRPr="00E43655">
              <w:rPr>
                <w:rFonts w:asciiTheme="minorHAnsi" w:hAnsiTheme="minorHAnsi" w:cs="Helvetica"/>
                <w:color w:val="000000"/>
              </w:rPr>
              <w:t xml:space="preserve"> Cast a decorated handprint, create mono-printed urban collages and plastic-fuse a banner and woven bookmark.</w:t>
            </w:r>
          </w:p>
        </w:tc>
      </w:tr>
      <w:tr w:rsidR="001702FE" w:rsidRPr="00DF7939" w:rsidTr="000312BF">
        <w:tc>
          <w:tcPr>
            <w:tcW w:w="2235" w:type="dxa"/>
          </w:tcPr>
          <w:p w:rsidR="001702FE" w:rsidRPr="00DF7939" w:rsidRDefault="001702FE" w:rsidP="00456AA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Friday</w:t>
            </w:r>
            <w:r w:rsidR="00456AAE" w:rsidRPr="00DF7939">
              <w:rPr>
                <w:b/>
                <w:sz w:val="24"/>
                <w:szCs w:val="24"/>
              </w:rPr>
              <w:t xml:space="preserve"> 18</w:t>
            </w:r>
          </w:p>
          <w:p w:rsidR="001702FE" w:rsidRPr="00DF7939" w:rsidRDefault="00456AAE" w:rsidP="00456AAE">
            <w:pPr>
              <w:rPr>
                <w:b/>
                <w:i/>
                <w:sz w:val="24"/>
                <w:szCs w:val="24"/>
              </w:rPr>
            </w:pPr>
            <w:r w:rsidRPr="00DF793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580" w:type="dxa"/>
          </w:tcPr>
          <w:p w:rsidR="001702FE" w:rsidRPr="00DF7939" w:rsidRDefault="00456AAE" w:rsidP="00456AAE">
            <w:pPr>
              <w:rPr>
                <w:sz w:val="24"/>
                <w:szCs w:val="24"/>
              </w:rPr>
            </w:pPr>
            <w:r w:rsidRPr="00DF7939">
              <w:rPr>
                <w:sz w:val="24"/>
                <w:szCs w:val="24"/>
              </w:rPr>
              <w:t>Lucia</w:t>
            </w:r>
            <w:r w:rsidR="000312BF" w:rsidRPr="00DF7939">
              <w:rPr>
                <w:sz w:val="24"/>
                <w:szCs w:val="24"/>
              </w:rPr>
              <w:t xml:space="preserve"> Harley</w:t>
            </w:r>
          </w:p>
        </w:tc>
        <w:tc>
          <w:tcPr>
            <w:tcW w:w="9665" w:type="dxa"/>
          </w:tcPr>
          <w:p w:rsidR="000312BF" w:rsidRPr="00DF7939" w:rsidRDefault="000312BF" w:rsidP="000312BF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</w:rPr>
            </w:pPr>
            <w:r w:rsidRPr="00DF7939">
              <w:rPr>
                <w:rFonts w:asciiTheme="minorHAnsi" w:hAnsiTheme="minorHAnsi" w:cs="Helvetica"/>
                <w:b/>
                <w:bCs/>
                <w:color w:val="000000"/>
              </w:rPr>
              <w:t>Fantastic Creatures</w:t>
            </w:r>
          </w:p>
          <w:p w:rsidR="001702FE" w:rsidRPr="00DF7939" w:rsidRDefault="000312BF" w:rsidP="00DF793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</w:rPr>
            </w:pPr>
            <w:r w:rsidRPr="00DF7939">
              <w:rPr>
                <w:rFonts w:asciiTheme="minorHAnsi" w:hAnsiTheme="minorHAnsi" w:cs="Helvetica"/>
                <w:color w:val="000000"/>
              </w:rPr>
              <w:t xml:space="preserve">Come to a land where the wild things are and create your own fantastic clay creature money box, inspired by </w:t>
            </w:r>
            <w:r w:rsidR="00C14A33" w:rsidRPr="00DF7939">
              <w:rPr>
                <w:rFonts w:asciiTheme="minorHAnsi" w:hAnsiTheme="minorHAnsi" w:cs="Helvetica"/>
                <w:color w:val="000000"/>
              </w:rPr>
              <w:t xml:space="preserve">the </w:t>
            </w:r>
            <w:proofErr w:type="spellStart"/>
            <w:r w:rsidR="00C14A33" w:rsidRPr="00DF7939">
              <w:rPr>
                <w:rFonts w:asciiTheme="minorHAnsi" w:hAnsiTheme="minorHAnsi" w:cs="Helvetica"/>
                <w:color w:val="000000"/>
              </w:rPr>
              <w:t>Holburne’s</w:t>
            </w:r>
            <w:proofErr w:type="spellEnd"/>
            <w:r w:rsidRPr="00DF7939">
              <w:rPr>
                <w:rFonts w:asciiTheme="minorHAnsi" w:hAnsiTheme="minorHAnsi" w:cs="Helvetica"/>
                <w:color w:val="000000"/>
              </w:rPr>
              <w:t xml:space="preserve"> collection. </w:t>
            </w:r>
            <w:r w:rsidR="00C14A33" w:rsidRPr="00DF7939">
              <w:rPr>
                <w:rFonts w:asciiTheme="minorHAnsi" w:hAnsiTheme="minorHAnsi" w:cs="Helvetica"/>
                <w:color w:val="000000"/>
              </w:rPr>
              <w:t>M</w:t>
            </w:r>
            <w:r w:rsidRPr="00DF7939">
              <w:rPr>
                <w:rFonts w:asciiTheme="minorHAnsi" w:hAnsiTheme="minorHAnsi" w:cs="Helvetica"/>
                <w:color w:val="000000"/>
              </w:rPr>
              <w:t>ake it a home and even gold coins to feed it with! Involves clay, w</w:t>
            </w:r>
            <w:r w:rsidR="00DF7939">
              <w:rPr>
                <w:rFonts w:asciiTheme="minorHAnsi" w:hAnsiTheme="minorHAnsi" w:cs="Helvetica"/>
                <w:color w:val="000000"/>
              </w:rPr>
              <w:t>ire work, collage and painting.</w:t>
            </w:r>
          </w:p>
        </w:tc>
      </w:tr>
    </w:tbl>
    <w:p w:rsidR="000312BF" w:rsidRPr="00DF7939" w:rsidRDefault="000312BF" w:rsidP="000312B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F7939">
        <w:rPr>
          <w:rFonts w:asciiTheme="minorHAnsi" w:hAnsiTheme="minorHAnsi"/>
          <w:color w:val="454545"/>
        </w:rPr>
        <w:t> </w:t>
      </w:r>
    </w:p>
    <w:p w:rsidR="00CB3FF3" w:rsidRPr="00DF7939" w:rsidRDefault="000312BF" w:rsidP="002B1672">
      <w:pPr>
        <w:rPr>
          <w:rFonts w:eastAsia="Times New Roman"/>
          <w:sz w:val="24"/>
          <w:szCs w:val="24"/>
        </w:rPr>
      </w:pPr>
      <w:r w:rsidRPr="00DF7939">
        <w:rPr>
          <w:color w:val="454545"/>
          <w:sz w:val="24"/>
          <w:szCs w:val="24"/>
        </w:rPr>
        <w:t> </w:t>
      </w:r>
    </w:p>
    <w:p w:rsidR="00CB3FF3" w:rsidRDefault="00CB3FF3" w:rsidP="00CB3FF3">
      <w:pPr>
        <w:rPr>
          <w:rFonts w:eastAsia="Times New Roman"/>
        </w:rPr>
      </w:pPr>
    </w:p>
    <w:p w:rsidR="000312BF" w:rsidRDefault="000312BF" w:rsidP="000312BF">
      <w:pPr>
        <w:pStyle w:val="NormalWeb"/>
        <w:spacing w:before="0" w:beforeAutospacing="0" w:after="0" w:afterAutospacing="0"/>
      </w:pPr>
    </w:p>
    <w:p w:rsidR="000312BF" w:rsidRDefault="000312BF" w:rsidP="000312BF">
      <w:pPr>
        <w:pStyle w:val="NormalWeb"/>
        <w:spacing w:before="0" w:beforeAutospacing="0" w:after="0" w:afterAutospacing="0"/>
      </w:pPr>
      <w:r>
        <w:rPr>
          <w:rFonts w:ascii=".SF UI Text" w:hAnsi=".SF UI Text"/>
          <w:color w:val="454545"/>
        </w:rPr>
        <w:t> </w:t>
      </w:r>
    </w:p>
    <w:p w:rsidR="007B3787" w:rsidRPr="000F11D7" w:rsidRDefault="007B3787" w:rsidP="009C606C">
      <w:pPr>
        <w:spacing w:after="0" w:line="240" w:lineRule="auto"/>
        <w:rPr>
          <w:sz w:val="24"/>
          <w:szCs w:val="24"/>
        </w:rPr>
      </w:pPr>
    </w:p>
    <w:sectPr w:rsidR="007B3787" w:rsidRPr="000F11D7" w:rsidSect="00A8076A">
      <w:pgSz w:w="16838" w:h="11906" w:orient="landscape"/>
      <w:pgMar w:top="709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94A"/>
    <w:multiLevelType w:val="hybridMultilevel"/>
    <w:tmpl w:val="6A3E2E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142B4"/>
    <w:multiLevelType w:val="multilevel"/>
    <w:tmpl w:val="5A6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12F4"/>
    <w:multiLevelType w:val="hybridMultilevel"/>
    <w:tmpl w:val="7FEC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25C6"/>
    <w:multiLevelType w:val="hybridMultilevel"/>
    <w:tmpl w:val="7876BDE2"/>
    <w:lvl w:ilvl="0" w:tplc="1DBABA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BB5"/>
    <w:multiLevelType w:val="multilevel"/>
    <w:tmpl w:val="6862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6126B"/>
    <w:multiLevelType w:val="hybridMultilevel"/>
    <w:tmpl w:val="19E277F6"/>
    <w:lvl w:ilvl="0" w:tplc="73922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FE2"/>
    <w:multiLevelType w:val="hybridMultilevel"/>
    <w:tmpl w:val="EDDC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84E"/>
    <w:multiLevelType w:val="hybridMultilevel"/>
    <w:tmpl w:val="6E485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2B8D"/>
    <w:multiLevelType w:val="hybridMultilevel"/>
    <w:tmpl w:val="3F4A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36E3C"/>
    <w:multiLevelType w:val="hybridMultilevel"/>
    <w:tmpl w:val="A226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D79"/>
    <w:multiLevelType w:val="hybridMultilevel"/>
    <w:tmpl w:val="7690E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E"/>
    <w:rsid w:val="00013019"/>
    <w:rsid w:val="000312BF"/>
    <w:rsid w:val="000E0C42"/>
    <w:rsid w:val="000E6387"/>
    <w:rsid w:val="000F11D7"/>
    <w:rsid w:val="00146946"/>
    <w:rsid w:val="001702FE"/>
    <w:rsid w:val="001D236E"/>
    <w:rsid w:val="002229F5"/>
    <w:rsid w:val="00275AD0"/>
    <w:rsid w:val="00294F61"/>
    <w:rsid w:val="002B1672"/>
    <w:rsid w:val="002C1F8E"/>
    <w:rsid w:val="002D29ED"/>
    <w:rsid w:val="00306E73"/>
    <w:rsid w:val="00382339"/>
    <w:rsid w:val="00393CA8"/>
    <w:rsid w:val="0039624F"/>
    <w:rsid w:val="003B0567"/>
    <w:rsid w:val="003C6CAF"/>
    <w:rsid w:val="003D6BB3"/>
    <w:rsid w:val="00412DBF"/>
    <w:rsid w:val="00453528"/>
    <w:rsid w:val="00456AAE"/>
    <w:rsid w:val="00460442"/>
    <w:rsid w:val="0046223E"/>
    <w:rsid w:val="00466F76"/>
    <w:rsid w:val="00495820"/>
    <w:rsid w:val="004B5582"/>
    <w:rsid w:val="004C55E0"/>
    <w:rsid w:val="00595587"/>
    <w:rsid w:val="005D2B34"/>
    <w:rsid w:val="005D5BC4"/>
    <w:rsid w:val="005F7935"/>
    <w:rsid w:val="00615BE5"/>
    <w:rsid w:val="00634B82"/>
    <w:rsid w:val="00656B8F"/>
    <w:rsid w:val="0068238F"/>
    <w:rsid w:val="006C15EA"/>
    <w:rsid w:val="006D0D90"/>
    <w:rsid w:val="00713A13"/>
    <w:rsid w:val="007A05FA"/>
    <w:rsid w:val="007B3787"/>
    <w:rsid w:val="007C7489"/>
    <w:rsid w:val="007E1EC6"/>
    <w:rsid w:val="007E4876"/>
    <w:rsid w:val="007F0EE0"/>
    <w:rsid w:val="007F7CD6"/>
    <w:rsid w:val="008075FF"/>
    <w:rsid w:val="0081362F"/>
    <w:rsid w:val="00840E5F"/>
    <w:rsid w:val="00865A85"/>
    <w:rsid w:val="00877AA9"/>
    <w:rsid w:val="00896CF2"/>
    <w:rsid w:val="008F1E2C"/>
    <w:rsid w:val="00904550"/>
    <w:rsid w:val="00927382"/>
    <w:rsid w:val="00950477"/>
    <w:rsid w:val="00993CC9"/>
    <w:rsid w:val="009C606C"/>
    <w:rsid w:val="009E1D40"/>
    <w:rsid w:val="00A60B78"/>
    <w:rsid w:val="00A8076A"/>
    <w:rsid w:val="00A843BF"/>
    <w:rsid w:val="00A866F5"/>
    <w:rsid w:val="00AC4407"/>
    <w:rsid w:val="00AC4E0C"/>
    <w:rsid w:val="00AD5FDA"/>
    <w:rsid w:val="00B0181F"/>
    <w:rsid w:val="00B30C39"/>
    <w:rsid w:val="00B65F1C"/>
    <w:rsid w:val="00C141F2"/>
    <w:rsid w:val="00C14A33"/>
    <w:rsid w:val="00C41C1D"/>
    <w:rsid w:val="00C54E06"/>
    <w:rsid w:val="00CB3FF3"/>
    <w:rsid w:val="00CE5379"/>
    <w:rsid w:val="00D01295"/>
    <w:rsid w:val="00D01BD9"/>
    <w:rsid w:val="00D22D32"/>
    <w:rsid w:val="00D258EE"/>
    <w:rsid w:val="00D4363D"/>
    <w:rsid w:val="00DF7939"/>
    <w:rsid w:val="00E2741F"/>
    <w:rsid w:val="00E4199D"/>
    <w:rsid w:val="00E43655"/>
    <w:rsid w:val="00EA7C95"/>
    <w:rsid w:val="00EB345F"/>
    <w:rsid w:val="00ED0A01"/>
    <w:rsid w:val="00F073FB"/>
    <w:rsid w:val="00F17047"/>
    <w:rsid w:val="00F71E2C"/>
    <w:rsid w:val="00F8335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EFBFC-29F8-447A-A263-3A7CBBB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s1"/>
    <w:basedOn w:val="DefaultParagraphFont"/>
    <w:rsid w:val="0038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2C55CF2A.dotm</Template>
  <TotalTime>167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Parker</dc:creator>
  <cp:lastModifiedBy>Christina Parker</cp:lastModifiedBy>
  <cp:revision>5</cp:revision>
  <cp:lastPrinted>2015-06-16T15:48:00Z</cp:lastPrinted>
  <dcterms:created xsi:type="dcterms:W3CDTF">2017-06-02T14:32:00Z</dcterms:created>
  <dcterms:modified xsi:type="dcterms:W3CDTF">2017-06-03T11:05:00Z</dcterms:modified>
</cp:coreProperties>
</file>