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F60C" w14:textId="34558788" w:rsidR="0015155D" w:rsidRPr="00770660" w:rsidRDefault="0015155D" w:rsidP="00770660">
      <w:pPr>
        <w:rPr>
          <w:rFonts w:ascii="Arial" w:hAnsi="Arial" w:cs="Arial"/>
          <w:sz w:val="48"/>
          <w:szCs w:val="48"/>
        </w:rPr>
      </w:pPr>
      <w:r w:rsidRPr="00770660">
        <w:rPr>
          <w:rFonts w:ascii="Arial" w:hAnsi="Arial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 wp14:anchorId="6B7FA91B" wp14:editId="1B876447">
            <wp:simplePos x="0" y="0"/>
            <wp:positionH relativeFrom="column">
              <wp:posOffset>5254625</wp:posOffset>
            </wp:positionH>
            <wp:positionV relativeFrom="paragraph">
              <wp:posOffset>0</wp:posOffset>
            </wp:positionV>
            <wp:extent cx="1438275" cy="877570"/>
            <wp:effectExtent l="0" t="0" r="9525" b="0"/>
            <wp:wrapSquare wrapText="bothSides"/>
            <wp:docPr id="14" name="Picture 14" descr="Holbur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lburne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E3" w:rsidRPr="00770660">
        <w:rPr>
          <w:rFonts w:ascii="Arial" w:hAnsi="Arial" w:cs="Arial"/>
          <w:sz w:val="48"/>
          <w:szCs w:val="48"/>
        </w:rPr>
        <w:t xml:space="preserve">Art </w:t>
      </w:r>
      <w:r w:rsidR="0009038F">
        <w:rPr>
          <w:rFonts w:ascii="Arial" w:hAnsi="Arial" w:cs="Arial"/>
          <w:sz w:val="48"/>
          <w:szCs w:val="48"/>
        </w:rPr>
        <w:t>Camp</w:t>
      </w:r>
      <w:r w:rsidRPr="00770660">
        <w:rPr>
          <w:rFonts w:ascii="Arial" w:hAnsi="Arial" w:cs="Arial"/>
          <w:sz w:val="48"/>
          <w:szCs w:val="48"/>
        </w:rPr>
        <w:t xml:space="preserve"> consent form 201</w:t>
      </w:r>
      <w:r w:rsidR="00CB4BD3">
        <w:rPr>
          <w:rFonts w:ascii="Arial" w:hAnsi="Arial" w:cs="Arial"/>
          <w:sz w:val="48"/>
          <w:szCs w:val="48"/>
        </w:rPr>
        <w:t>9</w:t>
      </w:r>
    </w:p>
    <w:tbl>
      <w:tblPr>
        <w:tblW w:w="10309" w:type="dxa"/>
        <w:tblInd w:w="-7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829"/>
        <w:gridCol w:w="6480"/>
      </w:tblGrid>
      <w:tr w:rsidR="00770660" w:rsidRPr="001458BA" w14:paraId="6B9D1E1C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398D15E2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Name of Child/Children:</w:t>
            </w:r>
          </w:p>
        </w:tc>
        <w:tc>
          <w:tcPr>
            <w:tcW w:w="6480" w:type="dxa"/>
            <w:shd w:val="clear" w:color="auto" w:fill="auto"/>
          </w:tcPr>
          <w:p w14:paraId="748D4BAD" w14:textId="7D8019A7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2E3743E7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05991887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Date/s of Birth:</w:t>
            </w:r>
          </w:p>
        </w:tc>
        <w:tc>
          <w:tcPr>
            <w:tcW w:w="6480" w:type="dxa"/>
            <w:shd w:val="clear" w:color="auto" w:fill="auto"/>
          </w:tcPr>
          <w:p w14:paraId="5D4EAC5D" w14:textId="075FA9ED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02AB6311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1934BFC6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Parent Name:</w:t>
            </w:r>
          </w:p>
        </w:tc>
        <w:tc>
          <w:tcPr>
            <w:tcW w:w="6480" w:type="dxa"/>
            <w:shd w:val="clear" w:color="auto" w:fill="auto"/>
          </w:tcPr>
          <w:p w14:paraId="17ADD404" w14:textId="7C06ACD4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67FED69F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04042CD7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Person/s to Drop-off/Collect Child:</w:t>
            </w:r>
          </w:p>
          <w:p w14:paraId="2F38E749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i/>
              </w:rPr>
            </w:pPr>
            <w:r w:rsidRPr="00007D01">
              <w:rPr>
                <w:rFonts w:ascii="Arial" w:hAnsi="Arial" w:cs="Arial"/>
                <w:i/>
              </w:rPr>
              <w:t>(if different)</w:t>
            </w:r>
          </w:p>
        </w:tc>
        <w:tc>
          <w:tcPr>
            <w:tcW w:w="6480" w:type="dxa"/>
            <w:shd w:val="clear" w:color="auto" w:fill="auto"/>
          </w:tcPr>
          <w:p w14:paraId="350DA850" w14:textId="27214903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5C3EFFC5" w14:textId="77777777" w:rsidTr="00007D01">
        <w:trPr>
          <w:trHeight w:val="1134"/>
        </w:trPr>
        <w:tc>
          <w:tcPr>
            <w:tcW w:w="3829" w:type="dxa"/>
            <w:shd w:val="clear" w:color="auto" w:fill="F2F2F2" w:themeFill="background1" w:themeFillShade="F2"/>
          </w:tcPr>
          <w:p w14:paraId="367C73E2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Parent Address:</w:t>
            </w:r>
          </w:p>
        </w:tc>
        <w:tc>
          <w:tcPr>
            <w:tcW w:w="6480" w:type="dxa"/>
            <w:shd w:val="clear" w:color="auto" w:fill="auto"/>
          </w:tcPr>
          <w:p w14:paraId="5F76664A" w14:textId="42FAC5A4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27102021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77E70F11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Emergency Contact Name/No 1:</w:t>
            </w:r>
          </w:p>
        </w:tc>
        <w:tc>
          <w:tcPr>
            <w:tcW w:w="6480" w:type="dxa"/>
            <w:shd w:val="clear" w:color="auto" w:fill="auto"/>
          </w:tcPr>
          <w:p w14:paraId="7639EB98" w14:textId="297CFE58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4BC27491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30AD59D9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Emergency Contact Name/No 2:</w:t>
            </w:r>
          </w:p>
        </w:tc>
        <w:tc>
          <w:tcPr>
            <w:tcW w:w="6480" w:type="dxa"/>
            <w:shd w:val="clear" w:color="auto" w:fill="auto"/>
          </w:tcPr>
          <w:p w14:paraId="055C94BB" w14:textId="3B3640AC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0751BECE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7DFEC613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 xml:space="preserve">Home Tel No </w:t>
            </w:r>
            <w:r w:rsidRPr="00007D01">
              <w:rPr>
                <w:rFonts w:ascii="Arial" w:hAnsi="Arial" w:cs="Arial"/>
                <w:i/>
              </w:rPr>
              <w:t>(if different):</w:t>
            </w:r>
          </w:p>
        </w:tc>
        <w:tc>
          <w:tcPr>
            <w:tcW w:w="6480" w:type="dxa"/>
            <w:shd w:val="clear" w:color="auto" w:fill="auto"/>
          </w:tcPr>
          <w:p w14:paraId="3201BA38" w14:textId="2B5BE3FF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32FF557A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66118ABF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480" w:type="dxa"/>
            <w:shd w:val="clear" w:color="auto" w:fill="auto"/>
          </w:tcPr>
          <w:p w14:paraId="4A04BE24" w14:textId="7F467B7C" w:rsidR="00770660" w:rsidRPr="00007D01" w:rsidRDefault="00770660" w:rsidP="00007D01">
            <w:pPr>
              <w:spacing w:after="60"/>
            </w:pPr>
          </w:p>
        </w:tc>
      </w:tr>
      <w:tr w:rsidR="00770660" w:rsidRPr="001458BA" w14:paraId="6D936900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087F0077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>Allergies/phobias/known reactions to art materials/Medication Details:</w:t>
            </w:r>
          </w:p>
        </w:tc>
        <w:tc>
          <w:tcPr>
            <w:tcW w:w="6480" w:type="dxa"/>
            <w:shd w:val="clear" w:color="auto" w:fill="auto"/>
          </w:tcPr>
          <w:p w14:paraId="0B41923A" w14:textId="21DEEA9D" w:rsidR="00770660" w:rsidRPr="00007D01" w:rsidRDefault="007B7D0D" w:rsidP="00007D01">
            <w:pPr>
              <w:spacing w:after="60"/>
            </w:pPr>
            <w:r>
              <w:rPr>
                <w:b/>
                <w:bCs/>
                <w:i/>
                <w:iCs/>
                <w:color w:val="FF0000"/>
                <w:u w:val="single"/>
              </w:rPr>
              <w:t>All parents/carers</w:t>
            </w:r>
            <w:r>
              <w:rPr>
                <w:b/>
                <w:bCs/>
                <w:i/>
                <w:iCs/>
                <w:color w:val="FF0000"/>
              </w:rPr>
              <w:t xml:space="preserve"> - please see ‘Important Information for </w:t>
            </w:r>
            <w:proofErr w:type="gramStart"/>
            <w:r>
              <w:rPr>
                <w:b/>
                <w:bCs/>
                <w:i/>
                <w:iCs/>
                <w:color w:val="FF0000"/>
              </w:rPr>
              <w:t>Parents’ re</w:t>
            </w:r>
            <w:proofErr w:type="gramEnd"/>
            <w:r>
              <w:rPr>
                <w:b/>
                <w:bCs/>
                <w:i/>
                <w:iCs/>
                <w:color w:val="FF0000"/>
              </w:rPr>
              <w:t xml:space="preserve"> our request to exclude nuts from lunchboxes.</w:t>
            </w:r>
          </w:p>
        </w:tc>
        <w:bookmarkStart w:id="0" w:name="_GoBack"/>
        <w:bookmarkEnd w:id="0"/>
      </w:tr>
      <w:tr w:rsidR="00770660" w:rsidRPr="001458BA" w14:paraId="61C09554" w14:textId="77777777" w:rsidTr="00007D01">
        <w:tc>
          <w:tcPr>
            <w:tcW w:w="3829" w:type="dxa"/>
            <w:shd w:val="clear" w:color="auto" w:fill="F2F2F2" w:themeFill="background1" w:themeFillShade="F2"/>
          </w:tcPr>
          <w:p w14:paraId="4B300C1A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 xml:space="preserve">Does your child have any special needs </w:t>
            </w:r>
            <w:r w:rsidRPr="00007D01">
              <w:rPr>
                <w:rFonts w:ascii="Arial" w:hAnsi="Arial" w:cs="Arial"/>
                <w:i/>
              </w:rPr>
              <w:t>(physical, learning or emotional)?</w:t>
            </w:r>
          </w:p>
        </w:tc>
        <w:tc>
          <w:tcPr>
            <w:tcW w:w="6480" w:type="dxa"/>
            <w:shd w:val="clear" w:color="auto" w:fill="auto"/>
          </w:tcPr>
          <w:p w14:paraId="0D4D18E4" w14:textId="603DCF4E" w:rsidR="00770660" w:rsidRPr="00007D01" w:rsidRDefault="00770660" w:rsidP="00007D01">
            <w:pPr>
              <w:spacing w:after="60"/>
            </w:pPr>
          </w:p>
        </w:tc>
      </w:tr>
    </w:tbl>
    <w:p w14:paraId="4C3BC49E" w14:textId="77777777" w:rsidR="003B71EB" w:rsidRPr="00007D01" w:rsidRDefault="003B71EB" w:rsidP="00007D01">
      <w:pPr>
        <w:keepNext/>
        <w:tabs>
          <w:tab w:val="left" w:pos="1305"/>
        </w:tabs>
        <w:spacing w:after="0"/>
        <w:rPr>
          <w:rFonts w:ascii="Arial" w:hAnsi="Arial" w:cs="Arial"/>
          <w:b/>
        </w:rPr>
      </w:pPr>
    </w:p>
    <w:tbl>
      <w:tblPr>
        <w:tblW w:w="10309" w:type="dxa"/>
        <w:tblInd w:w="-7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329"/>
        <w:gridCol w:w="990"/>
        <w:gridCol w:w="990"/>
      </w:tblGrid>
      <w:tr w:rsidR="003B71EB" w:rsidRPr="00770660" w14:paraId="55A0C589" w14:textId="77777777" w:rsidTr="003B71EB">
        <w:trPr>
          <w:tblHeader/>
        </w:trPr>
        <w:tc>
          <w:tcPr>
            <w:tcW w:w="8329" w:type="dxa"/>
            <w:shd w:val="clear" w:color="auto" w:fill="D9D9D9" w:themeFill="background1" w:themeFillShade="D9"/>
            <w:vAlign w:val="center"/>
          </w:tcPr>
          <w:p w14:paraId="055F0787" w14:textId="1A333369" w:rsidR="003B71EB" w:rsidRPr="00007D01" w:rsidRDefault="003B71EB" w:rsidP="00007D01">
            <w:pPr>
              <w:keepNext/>
              <w:tabs>
                <w:tab w:val="left" w:pos="1305"/>
              </w:tabs>
              <w:spacing w:after="0"/>
              <w:rPr>
                <w:rFonts w:ascii="Arial" w:hAnsi="Arial" w:cs="Arial"/>
                <w:b/>
              </w:rPr>
            </w:pPr>
            <w:r w:rsidRPr="00007D01">
              <w:rPr>
                <w:rFonts w:ascii="Arial" w:hAnsi="Arial" w:cs="Arial"/>
                <w:b/>
              </w:rPr>
              <w:t xml:space="preserve">Please read each of the following statements, and </w:t>
            </w:r>
            <w:r>
              <w:rPr>
                <w:rFonts w:ascii="Arial" w:hAnsi="Arial" w:cs="Arial"/>
                <w:b/>
              </w:rPr>
              <w:t>mark with a cross</w:t>
            </w:r>
            <w:r w:rsidRPr="00007D01">
              <w:rPr>
                <w:rFonts w:ascii="Arial" w:hAnsi="Arial" w:cs="Arial"/>
                <w:b/>
              </w:rPr>
              <w:t xml:space="preserve"> your chosen box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3B71EB">
              <w:rPr>
                <w:rFonts w:ascii="Arial" w:hAnsi="Arial" w:cs="Arial"/>
                <w:i/>
              </w:rPr>
              <w:t>Please complete both pages.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3408868" w14:textId="10120479" w:rsidR="003B71EB" w:rsidRPr="003B71EB" w:rsidRDefault="003B71EB" w:rsidP="002305F0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3B71E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2DA1B1" w14:textId="0F697458" w:rsidR="003B71EB" w:rsidRPr="00007D01" w:rsidRDefault="003B71EB" w:rsidP="002305F0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6D5078" w:rsidRPr="001458BA" w14:paraId="303953DB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13C7087E" w14:textId="61CE2F3C" w:rsidR="006D5078" w:rsidRPr="00007D01" w:rsidRDefault="006D5078" w:rsidP="006D5078">
            <w:pPr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</w:rPr>
              <w:t xml:space="preserve">I agree to my child and/or their artwork being photographed or filmed for </w:t>
            </w:r>
            <w:r w:rsidR="00D32C6C">
              <w:rPr>
                <w:rFonts w:ascii="Arial" w:hAnsi="Arial" w:cs="Arial"/>
              </w:rPr>
              <w:t xml:space="preserve">the promotion of Holburne Museum activities </w:t>
            </w:r>
            <w:r w:rsidRPr="00007D01">
              <w:rPr>
                <w:rFonts w:ascii="Arial" w:hAnsi="Arial" w:cs="Arial"/>
              </w:rPr>
              <w:t xml:space="preserve">(e.g. </w:t>
            </w:r>
            <w:r w:rsidR="00D32C6C">
              <w:rPr>
                <w:rFonts w:ascii="Arial" w:hAnsi="Arial" w:cs="Arial"/>
              </w:rPr>
              <w:t>w</w:t>
            </w:r>
            <w:r w:rsidRPr="00007D01">
              <w:rPr>
                <w:rFonts w:ascii="Arial" w:hAnsi="Arial" w:cs="Arial"/>
              </w:rPr>
              <w:t xml:space="preserve">ebsite, </w:t>
            </w:r>
            <w:r w:rsidR="00D32C6C">
              <w:rPr>
                <w:rFonts w:ascii="Arial" w:hAnsi="Arial" w:cs="Arial"/>
              </w:rPr>
              <w:t>E-newsletter, annual reviews)</w:t>
            </w:r>
            <w:r w:rsidRPr="00007D01">
              <w:rPr>
                <w:rFonts w:ascii="Arial" w:hAnsi="Arial" w:cs="Arial"/>
              </w:rPr>
              <w:t xml:space="preserve"> </w:t>
            </w:r>
          </w:p>
          <w:p w14:paraId="559D7694" w14:textId="77777777" w:rsidR="006D5078" w:rsidRPr="00007D01" w:rsidRDefault="006D5078" w:rsidP="006D5078">
            <w:pPr>
              <w:spacing w:after="0"/>
              <w:rPr>
                <w:rFonts w:ascii="Arial" w:hAnsi="Arial" w:cs="Arial"/>
                <w:i/>
              </w:rPr>
            </w:pPr>
            <w:r w:rsidRPr="00007D01">
              <w:rPr>
                <w:rFonts w:ascii="Arial" w:hAnsi="Arial" w:cs="Arial"/>
                <w:i/>
              </w:rPr>
              <w:t>Please note: Children’s names will not be used</w:t>
            </w:r>
          </w:p>
        </w:tc>
        <w:tc>
          <w:tcPr>
            <w:tcW w:w="990" w:type="dxa"/>
            <w:shd w:val="clear" w:color="auto" w:fill="FFFFFF" w:themeFill="background1"/>
          </w:tcPr>
          <w:p w14:paraId="349FB292" w14:textId="3DB1380B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4DAFD6F" w14:textId="3E46D048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5078" w:rsidRPr="001458BA" w14:paraId="7E16A694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2252CBCE" w14:textId="33639C65" w:rsidR="006D5078" w:rsidRPr="006638EC" w:rsidRDefault="006D5078" w:rsidP="006638EC">
            <w:pPr>
              <w:spacing w:after="0"/>
              <w:rPr>
                <w:rFonts w:ascii="Arial" w:hAnsi="Arial" w:cs="Arial"/>
                <w:color w:val="FF0000"/>
              </w:rPr>
            </w:pPr>
            <w:r w:rsidRPr="00BB5A71">
              <w:rPr>
                <w:rFonts w:ascii="Arial" w:hAnsi="Arial" w:cs="Arial"/>
              </w:rPr>
              <w:t>I consent to any emergency</w:t>
            </w:r>
            <w:r w:rsidR="006638EC" w:rsidRPr="00BB5A71">
              <w:rPr>
                <w:rFonts w:ascii="Arial" w:hAnsi="Arial" w:cs="Arial"/>
              </w:rPr>
              <w:t xml:space="preserve"> or non-emergency </w:t>
            </w:r>
            <w:r w:rsidRPr="00BB5A71">
              <w:rPr>
                <w:rFonts w:ascii="Arial" w:hAnsi="Arial" w:cs="Arial"/>
              </w:rPr>
              <w:t xml:space="preserve">medical treatment necessary for my child/children during the workshop. </w:t>
            </w:r>
          </w:p>
        </w:tc>
        <w:tc>
          <w:tcPr>
            <w:tcW w:w="990" w:type="dxa"/>
            <w:shd w:val="clear" w:color="auto" w:fill="FFFFFF" w:themeFill="background1"/>
          </w:tcPr>
          <w:p w14:paraId="72119776" w14:textId="2274F930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D61701B" w14:textId="52BFC853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5078" w:rsidRPr="001458BA" w14:paraId="7AB8A5AA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460175C0" w14:textId="41852C01" w:rsidR="006D5078" w:rsidRPr="006638EC" w:rsidRDefault="006638EC" w:rsidP="006D5078">
            <w:pPr>
              <w:spacing w:after="0"/>
              <w:rPr>
                <w:rFonts w:ascii="Arial" w:hAnsi="Arial" w:cs="Arial"/>
                <w:color w:val="FF0000"/>
              </w:rPr>
            </w:pPr>
            <w:r w:rsidRPr="00BB5A71">
              <w:rPr>
                <w:rFonts w:ascii="Arial" w:hAnsi="Arial" w:cs="Arial"/>
              </w:rPr>
              <w:t xml:space="preserve">I am supplying my child with medication for </w:t>
            </w:r>
            <w:r w:rsidRPr="00BB5A71">
              <w:rPr>
                <w:rFonts w:ascii="Arial" w:hAnsi="Arial" w:cs="Arial"/>
                <w:i/>
              </w:rPr>
              <w:t>them</w:t>
            </w:r>
            <w:r w:rsidRPr="00BB5A71">
              <w:rPr>
                <w:rFonts w:ascii="Arial" w:hAnsi="Arial" w:cs="Arial"/>
              </w:rPr>
              <w:t xml:space="preserve"> to take/administer themselves (</w:t>
            </w:r>
            <w:r w:rsidRPr="00BB5A71">
              <w:rPr>
                <w:rFonts w:ascii="Arial" w:hAnsi="Arial" w:cs="Arial"/>
                <w:i/>
              </w:rPr>
              <w:t>or see below</w:t>
            </w:r>
            <w:r w:rsidRPr="00BB5A71"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  <w:shd w:val="clear" w:color="auto" w:fill="FFFFFF" w:themeFill="background1"/>
          </w:tcPr>
          <w:p w14:paraId="29D7528B" w14:textId="1738C8CF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10F1580" w14:textId="7C886287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638EC" w:rsidRPr="001458BA" w14:paraId="029F9D3E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08D5A3A2" w14:textId="2DD5B91F" w:rsidR="00E271FA" w:rsidRDefault="006638EC" w:rsidP="00BB5A71">
            <w:pPr>
              <w:spacing w:after="0"/>
              <w:rPr>
                <w:rFonts w:ascii="Arial" w:hAnsi="Arial" w:cs="Arial"/>
                <w:color w:val="FF0000"/>
              </w:rPr>
            </w:pPr>
            <w:r w:rsidRPr="00BB5A71">
              <w:rPr>
                <w:rFonts w:ascii="Arial" w:hAnsi="Arial" w:cs="Arial"/>
              </w:rPr>
              <w:lastRenderedPageBreak/>
              <w:t xml:space="preserve">I am supplying my child with medication and agree to a member of the Holburne staff administering it as instructed </w:t>
            </w:r>
            <w:r w:rsidR="00BB5A71" w:rsidRPr="00BB5A71">
              <w:rPr>
                <w:rFonts w:ascii="Arial" w:hAnsi="Arial" w:cs="Arial"/>
              </w:rPr>
              <w:t>by me in writing.</w:t>
            </w:r>
          </w:p>
        </w:tc>
        <w:tc>
          <w:tcPr>
            <w:tcW w:w="990" w:type="dxa"/>
            <w:shd w:val="clear" w:color="auto" w:fill="FFFFFF" w:themeFill="background1"/>
          </w:tcPr>
          <w:p w14:paraId="06F33E12" w14:textId="77777777" w:rsidR="006638EC" w:rsidRPr="00007D01" w:rsidRDefault="006638EC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CA0DF34" w14:textId="77777777" w:rsidR="006638EC" w:rsidRPr="00007D01" w:rsidRDefault="006638EC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5078" w:rsidRPr="001458BA" w14:paraId="0531083D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18B8669E" w14:textId="77777777" w:rsidR="006D5078" w:rsidRPr="00007D01" w:rsidRDefault="006D5078" w:rsidP="006D5078">
            <w:pPr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</w:rPr>
              <w:t>I confirm that I, or a designated person, will accompany and sign in my child/children to the workshop and collect them promptly afterwards and sign them out.</w:t>
            </w:r>
          </w:p>
        </w:tc>
        <w:tc>
          <w:tcPr>
            <w:tcW w:w="990" w:type="dxa"/>
            <w:shd w:val="clear" w:color="auto" w:fill="FFFFFF" w:themeFill="background1"/>
          </w:tcPr>
          <w:p w14:paraId="303CEB76" w14:textId="5A3EB45C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7545789D" w14:textId="787C7919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5078" w:rsidRPr="001458BA" w14:paraId="774D518A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4515C089" w14:textId="17C8C6F6" w:rsidR="006D5078" w:rsidRPr="00007D01" w:rsidRDefault="006D5078" w:rsidP="00A24D1A">
            <w:pPr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</w:rPr>
              <w:t xml:space="preserve">I confirm that I have read and agree to the </w:t>
            </w:r>
            <w:r w:rsidR="00A24D1A" w:rsidRPr="005C1E1C">
              <w:rPr>
                <w:rFonts w:ascii="Arial" w:hAnsi="Arial" w:cs="Arial"/>
                <w:i/>
              </w:rPr>
              <w:t>Important Information for Parents</w:t>
            </w:r>
            <w:r w:rsidRPr="00007D01">
              <w:rPr>
                <w:rFonts w:ascii="Arial" w:hAnsi="Arial" w:cs="Arial"/>
              </w:rPr>
              <w:t xml:space="preserve"> supplied with my booking confirmation.</w:t>
            </w:r>
          </w:p>
        </w:tc>
        <w:tc>
          <w:tcPr>
            <w:tcW w:w="990" w:type="dxa"/>
            <w:shd w:val="clear" w:color="auto" w:fill="FFFFFF" w:themeFill="background1"/>
          </w:tcPr>
          <w:p w14:paraId="7E603492" w14:textId="59E76914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E882055" w14:textId="329A0610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D5078" w:rsidRPr="001458BA" w14:paraId="0D33191D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5992719E" w14:textId="32EDAA20" w:rsidR="006D5078" w:rsidRPr="00007D01" w:rsidRDefault="006D5078" w:rsidP="006D50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my child is over the age of 5.</w:t>
            </w:r>
          </w:p>
        </w:tc>
        <w:tc>
          <w:tcPr>
            <w:tcW w:w="990" w:type="dxa"/>
            <w:shd w:val="clear" w:color="auto" w:fill="FFFFFF" w:themeFill="background1"/>
          </w:tcPr>
          <w:p w14:paraId="621DABFD" w14:textId="144FB4AB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75BF0D6" w14:textId="1DB7193B" w:rsidR="006D5078" w:rsidRPr="00007D01" w:rsidRDefault="006D5078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25967" w:rsidRPr="001458BA" w14:paraId="6359E779" w14:textId="77777777" w:rsidTr="006638EC"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6734D157" w14:textId="38B90C5B" w:rsidR="00725967" w:rsidRDefault="00725967" w:rsidP="006D5078">
            <w:pPr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  <w:noProof/>
                <w:lang w:eastAsia="en-GB"/>
              </w:rPr>
              <w:t>I agree that the Holburne cannot take responsibility for my child on their journey to and from the Museum if they intend to arrive and leave unaccompanied by me.</w:t>
            </w:r>
          </w:p>
        </w:tc>
        <w:tc>
          <w:tcPr>
            <w:tcW w:w="990" w:type="dxa"/>
            <w:shd w:val="clear" w:color="auto" w:fill="FFFFFF" w:themeFill="background1"/>
          </w:tcPr>
          <w:p w14:paraId="704FDC21" w14:textId="77777777" w:rsidR="00725967" w:rsidRPr="00007D01" w:rsidRDefault="00725967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2BCE2E9" w14:textId="77777777" w:rsidR="00725967" w:rsidRPr="00007D01" w:rsidRDefault="00725967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25967" w:rsidRPr="001458BA" w14:paraId="0A3179C1" w14:textId="77777777" w:rsidTr="006638EC">
        <w:trPr>
          <w:trHeight w:val="27"/>
        </w:trPr>
        <w:tc>
          <w:tcPr>
            <w:tcW w:w="8329" w:type="dxa"/>
            <w:shd w:val="clear" w:color="auto" w:fill="F2F2F2" w:themeFill="background1" w:themeFillShade="F2"/>
            <w:vAlign w:val="center"/>
          </w:tcPr>
          <w:p w14:paraId="0DC301FE" w14:textId="7B295A92" w:rsidR="00725967" w:rsidRPr="00007D01" w:rsidRDefault="00725967" w:rsidP="006D5078">
            <w:pPr>
              <w:spacing w:after="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Please can you tell us how you heard about the Art Camp?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0D301F67" w14:textId="50D2BB7E" w:rsidR="00725967" w:rsidRPr="00007D01" w:rsidRDefault="00725967" w:rsidP="006D5078">
            <w:pPr>
              <w:tabs>
                <w:tab w:val="left" w:pos="1305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A4BA0A9" w14:textId="77777777" w:rsidR="003B71EB" w:rsidRPr="00007D01" w:rsidRDefault="003B71EB" w:rsidP="00F354B0">
      <w:pPr>
        <w:tabs>
          <w:tab w:val="left" w:pos="1305"/>
        </w:tabs>
        <w:spacing w:after="0"/>
        <w:rPr>
          <w:rFonts w:ascii="Arial" w:hAnsi="Arial" w:cs="Arial"/>
          <w:b/>
          <w:noProof/>
          <w:lang w:eastAsia="en-GB"/>
        </w:rPr>
      </w:pPr>
    </w:p>
    <w:tbl>
      <w:tblPr>
        <w:tblW w:w="10309" w:type="dxa"/>
        <w:tblInd w:w="-7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629"/>
        <w:gridCol w:w="4680"/>
      </w:tblGrid>
      <w:tr w:rsidR="00770660" w:rsidRPr="001458BA" w14:paraId="74963BB3" w14:textId="77777777" w:rsidTr="00770660">
        <w:trPr>
          <w:trHeight w:val="27"/>
        </w:trPr>
        <w:tc>
          <w:tcPr>
            <w:tcW w:w="10309" w:type="dxa"/>
            <w:gridSpan w:val="2"/>
            <w:shd w:val="clear" w:color="auto" w:fill="FFFFFF" w:themeFill="background1"/>
            <w:vAlign w:val="center"/>
          </w:tcPr>
          <w:p w14:paraId="27189198" w14:textId="05EF595B" w:rsidR="00770660" w:rsidRPr="00007D01" w:rsidRDefault="00770660" w:rsidP="00F354B0">
            <w:pPr>
              <w:tabs>
                <w:tab w:val="left" w:pos="1305"/>
              </w:tabs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  <w:b/>
                <w:noProof/>
                <w:lang w:eastAsia="en-GB"/>
              </w:rPr>
              <w:t>Print name:</w:t>
            </w:r>
            <w:r w:rsidRPr="00007D01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6D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078">
              <w:instrText xml:space="preserve"> FORMTEXT </w:instrText>
            </w:r>
            <w:r w:rsidR="006D5078">
              <w:fldChar w:fldCharType="separate"/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fldChar w:fldCharType="end"/>
            </w:r>
          </w:p>
        </w:tc>
      </w:tr>
      <w:tr w:rsidR="00770660" w:rsidRPr="001458BA" w14:paraId="102A5E6F" w14:textId="77777777" w:rsidTr="00770660">
        <w:trPr>
          <w:trHeight w:val="27"/>
        </w:trPr>
        <w:tc>
          <w:tcPr>
            <w:tcW w:w="5629" w:type="dxa"/>
            <w:shd w:val="clear" w:color="auto" w:fill="FFFFFF" w:themeFill="background1"/>
            <w:vAlign w:val="center"/>
          </w:tcPr>
          <w:p w14:paraId="427D26CE" w14:textId="77777777" w:rsidR="00770660" w:rsidRPr="00007D01" w:rsidRDefault="00770660" w:rsidP="00770660">
            <w:pPr>
              <w:spacing w:after="0"/>
              <w:rPr>
                <w:rFonts w:ascii="Arial" w:hAnsi="Arial" w:cs="Arial"/>
                <w:noProof/>
                <w:lang w:eastAsia="en-GB"/>
              </w:rPr>
            </w:pPr>
            <w:r w:rsidRPr="00007D01">
              <w:rPr>
                <w:rFonts w:ascii="Arial" w:hAnsi="Arial" w:cs="Arial"/>
                <w:b/>
                <w:noProof/>
                <w:lang w:eastAsia="en-GB"/>
              </w:rPr>
              <w:t>Signed</w:t>
            </w:r>
            <w:r w:rsidRPr="00007D01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Pr="00007D01">
              <w:rPr>
                <w:rFonts w:ascii="Arial" w:hAnsi="Arial" w:cs="Arial"/>
                <w:i/>
                <w:noProof/>
                <w:lang w:eastAsia="en-GB"/>
              </w:rPr>
              <w:t>(Parent/Guardian) typed signature is acceptable:</w:t>
            </w:r>
          </w:p>
          <w:p w14:paraId="56469283" w14:textId="2EB7179F" w:rsidR="00770660" w:rsidRPr="00007D01" w:rsidRDefault="006D5078" w:rsidP="00770660">
            <w:pPr>
              <w:spacing w:before="100" w:after="0"/>
              <w:rPr>
                <w:rFonts w:ascii="Arial" w:hAnsi="Arial" w:cs="Arial"/>
                <w:noProof/>
                <w:lang w:eastAsia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6C6F9815" w14:textId="0DFC8F9E" w:rsidR="00770660" w:rsidRPr="00007D01" w:rsidRDefault="00770660" w:rsidP="00F354B0">
            <w:pPr>
              <w:tabs>
                <w:tab w:val="left" w:pos="1305"/>
              </w:tabs>
              <w:spacing w:after="0"/>
              <w:rPr>
                <w:rFonts w:ascii="Arial" w:hAnsi="Arial" w:cs="Arial"/>
              </w:rPr>
            </w:pPr>
            <w:r w:rsidRPr="00007D01">
              <w:rPr>
                <w:rFonts w:ascii="Arial" w:hAnsi="Arial" w:cs="Arial"/>
                <w:b/>
              </w:rPr>
              <w:t>Date:</w:t>
            </w:r>
            <w:r w:rsidRPr="00007D01">
              <w:rPr>
                <w:rFonts w:ascii="Arial" w:hAnsi="Arial" w:cs="Arial"/>
              </w:rPr>
              <w:t xml:space="preserve"> </w:t>
            </w:r>
            <w:r w:rsidR="006D50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5078">
              <w:instrText xml:space="preserve"> FORMTEXT </w:instrText>
            </w:r>
            <w:r w:rsidR="006D5078">
              <w:fldChar w:fldCharType="separate"/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rPr>
                <w:noProof/>
              </w:rPr>
              <w:t> </w:t>
            </w:r>
            <w:r w:rsidR="006D5078">
              <w:fldChar w:fldCharType="end"/>
            </w:r>
          </w:p>
        </w:tc>
      </w:tr>
    </w:tbl>
    <w:p w14:paraId="44758517" w14:textId="77777777" w:rsidR="00E63F28" w:rsidRDefault="00E63F28"/>
    <w:sectPr w:rsidR="00E63F28" w:rsidSect="0077066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6DFCC" w14:textId="77777777" w:rsidR="006638EC" w:rsidRDefault="006638EC" w:rsidP="001B5908">
      <w:pPr>
        <w:spacing w:after="0" w:line="240" w:lineRule="auto"/>
      </w:pPr>
      <w:r>
        <w:separator/>
      </w:r>
    </w:p>
  </w:endnote>
  <w:endnote w:type="continuationSeparator" w:id="0">
    <w:p w14:paraId="66D7CF7D" w14:textId="77777777" w:rsidR="006638EC" w:rsidRDefault="006638EC" w:rsidP="001B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00C05" w14:textId="738F5540" w:rsidR="006638EC" w:rsidRDefault="006638EC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003A6">
      <w:rPr>
        <w:noProof/>
      </w:rPr>
      <w:t>1</w:t>
    </w:r>
    <w:r>
      <w:fldChar w:fldCharType="end"/>
    </w:r>
    <w:r>
      <w:t xml:space="preserve"> OF 2</w:t>
    </w:r>
    <w:r w:rsidR="00BB5A71">
      <w:t xml:space="preserve"> </w:t>
    </w:r>
    <w:r w:rsidR="00BB5A71" w:rsidRPr="00BB5A71">
      <w:rPr>
        <w:b/>
      </w:rPr>
      <w:t>PLEASE COMPLETE OVERLEAF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90122" w14:textId="77777777" w:rsidR="006638EC" w:rsidRDefault="006638EC" w:rsidP="001B5908">
      <w:pPr>
        <w:spacing w:after="0" w:line="240" w:lineRule="auto"/>
      </w:pPr>
      <w:r>
        <w:separator/>
      </w:r>
    </w:p>
  </w:footnote>
  <w:footnote w:type="continuationSeparator" w:id="0">
    <w:p w14:paraId="5F9CE7E9" w14:textId="77777777" w:rsidR="006638EC" w:rsidRDefault="006638EC" w:rsidP="001B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D"/>
    <w:rsid w:val="00000FC8"/>
    <w:rsid w:val="00006EF1"/>
    <w:rsid w:val="00007D01"/>
    <w:rsid w:val="00030983"/>
    <w:rsid w:val="00063180"/>
    <w:rsid w:val="0009038F"/>
    <w:rsid w:val="000C3A4F"/>
    <w:rsid w:val="00134BA1"/>
    <w:rsid w:val="0015155D"/>
    <w:rsid w:val="001B5908"/>
    <w:rsid w:val="002226BA"/>
    <w:rsid w:val="002305F0"/>
    <w:rsid w:val="00267DA5"/>
    <w:rsid w:val="00385647"/>
    <w:rsid w:val="003B1312"/>
    <w:rsid w:val="003B71EB"/>
    <w:rsid w:val="003F6052"/>
    <w:rsid w:val="00425889"/>
    <w:rsid w:val="00470E90"/>
    <w:rsid w:val="004C0D84"/>
    <w:rsid w:val="00536091"/>
    <w:rsid w:val="005728FA"/>
    <w:rsid w:val="005C1E1C"/>
    <w:rsid w:val="006536A5"/>
    <w:rsid w:val="006638EC"/>
    <w:rsid w:val="006922BC"/>
    <w:rsid w:val="006D5078"/>
    <w:rsid w:val="00725967"/>
    <w:rsid w:val="00770660"/>
    <w:rsid w:val="007B7D0D"/>
    <w:rsid w:val="00831A2C"/>
    <w:rsid w:val="008B129D"/>
    <w:rsid w:val="00964873"/>
    <w:rsid w:val="00966327"/>
    <w:rsid w:val="00967A1F"/>
    <w:rsid w:val="00970DAE"/>
    <w:rsid w:val="00986EFB"/>
    <w:rsid w:val="009D1E10"/>
    <w:rsid w:val="00A003A6"/>
    <w:rsid w:val="00A24D1A"/>
    <w:rsid w:val="00A26C57"/>
    <w:rsid w:val="00A323C8"/>
    <w:rsid w:val="00A7687F"/>
    <w:rsid w:val="00AB7975"/>
    <w:rsid w:val="00BA785F"/>
    <w:rsid w:val="00BB5A71"/>
    <w:rsid w:val="00BD2488"/>
    <w:rsid w:val="00BD3F50"/>
    <w:rsid w:val="00BD5CF5"/>
    <w:rsid w:val="00CB4BD3"/>
    <w:rsid w:val="00CC73C4"/>
    <w:rsid w:val="00D31CE3"/>
    <w:rsid w:val="00D32C6C"/>
    <w:rsid w:val="00D91B34"/>
    <w:rsid w:val="00DB7891"/>
    <w:rsid w:val="00DC3724"/>
    <w:rsid w:val="00E06A2E"/>
    <w:rsid w:val="00E271FA"/>
    <w:rsid w:val="00E63F28"/>
    <w:rsid w:val="00E67D3B"/>
    <w:rsid w:val="00F354B0"/>
    <w:rsid w:val="00F64373"/>
    <w:rsid w:val="00F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0DB1"/>
  <w15:docId w15:val="{9DA79183-E26C-4DFA-B367-8BD5DD20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08"/>
  </w:style>
  <w:style w:type="paragraph" w:styleId="Footer">
    <w:name w:val="footer"/>
    <w:basedOn w:val="Normal"/>
    <w:link w:val="FooterChar"/>
    <w:uiPriority w:val="99"/>
    <w:unhideWhenUsed/>
    <w:rsid w:val="001B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CD8B28C4.dotm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Wells</dc:creator>
  <cp:lastModifiedBy>Jane Shearn</cp:lastModifiedBy>
  <cp:revision>2</cp:revision>
  <cp:lastPrinted>2014-08-14T12:52:00Z</cp:lastPrinted>
  <dcterms:created xsi:type="dcterms:W3CDTF">2019-08-02T10:39:00Z</dcterms:created>
  <dcterms:modified xsi:type="dcterms:W3CDTF">2019-08-02T10:39:00Z</dcterms:modified>
</cp:coreProperties>
</file>